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FD09" w14:textId="0EDA4806" w:rsidR="003303D5" w:rsidRPr="00BE378B" w:rsidRDefault="00BE378B" w:rsidP="003303D5">
      <w:pPr>
        <w:spacing w:after="0"/>
        <w:ind w:firstLine="425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 работе с долгами</w:t>
      </w:r>
      <w:r w:rsidR="00DC0B30">
        <w:rPr>
          <w:rFonts w:ascii="Arial" w:hAnsi="Arial" w:cs="Arial"/>
          <w:b/>
          <w:sz w:val="28"/>
          <w:szCs w:val="28"/>
        </w:rPr>
        <w:t xml:space="preserve"> </w:t>
      </w:r>
      <w:r w:rsidR="00DC0B30">
        <w:rPr>
          <w:rFonts w:ascii="Arial" w:hAnsi="Arial" w:cs="Arial"/>
          <w:b/>
          <w:sz w:val="28"/>
          <w:szCs w:val="28"/>
          <w:lang w:val="en-US"/>
        </w:rPr>
        <w:t>Eriell</w:t>
      </w:r>
      <w:r w:rsidR="007215A7">
        <w:rPr>
          <w:rFonts w:ascii="Arial" w:hAnsi="Arial" w:cs="Arial"/>
          <w:b/>
          <w:sz w:val="28"/>
          <w:szCs w:val="28"/>
        </w:rPr>
        <w:t xml:space="preserve"> </w:t>
      </w:r>
      <w:r w:rsidR="007215A7">
        <w:rPr>
          <w:rFonts w:ascii="Arial" w:hAnsi="Arial" w:cs="Arial"/>
          <w:b/>
          <w:sz w:val="28"/>
          <w:szCs w:val="28"/>
          <w:lang w:val="en-US"/>
        </w:rPr>
        <w:t>G</w:t>
      </w:r>
      <w:r w:rsidR="007120D1">
        <w:rPr>
          <w:rFonts w:ascii="Arial" w:hAnsi="Arial" w:cs="Arial"/>
          <w:b/>
          <w:sz w:val="28"/>
          <w:szCs w:val="28"/>
          <w:lang w:val="en-US"/>
        </w:rPr>
        <w:t>roup</w:t>
      </w:r>
      <w:r>
        <w:rPr>
          <w:rFonts w:ascii="Arial" w:hAnsi="Arial" w:cs="Arial"/>
          <w:b/>
          <w:sz w:val="28"/>
          <w:szCs w:val="28"/>
        </w:rPr>
        <w:t xml:space="preserve"> помогут Штаб кредиторов, журналисты и медиаторы</w:t>
      </w:r>
    </w:p>
    <w:p w14:paraId="4ACCF464" w14:textId="77777777" w:rsidR="00D63F4A" w:rsidRPr="00D63F4A" w:rsidRDefault="00D63F4A" w:rsidP="00D63F4A">
      <w:pPr>
        <w:spacing w:after="0"/>
        <w:ind w:firstLine="425"/>
        <w:jc w:val="center"/>
        <w:rPr>
          <w:rFonts w:ascii="Arial" w:hAnsi="Arial" w:cs="Arial"/>
          <w:b/>
          <w:sz w:val="28"/>
          <w:szCs w:val="28"/>
        </w:rPr>
      </w:pPr>
    </w:p>
    <w:p w14:paraId="246FCB07" w14:textId="77777777" w:rsidR="00AE71B4" w:rsidRDefault="00AE71B4" w:rsidP="00AE71B4">
      <w:pPr>
        <w:spacing w:after="120"/>
        <w:ind w:right="-1" w:firstLine="426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20</w:t>
      </w:r>
      <w:r w:rsidR="007120D1">
        <w:rPr>
          <w:rFonts w:ascii="Tahoma" w:hAnsi="Tahoma" w:cs="Tahoma"/>
          <w:sz w:val="20"/>
          <w:szCs w:val="20"/>
          <w:lang w:eastAsia="ru-RU"/>
        </w:rPr>
        <w:t xml:space="preserve"> июня </w:t>
      </w:r>
      <w:r w:rsidR="00DC0B30" w:rsidRPr="00DC0B30">
        <w:rPr>
          <w:rFonts w:ascii="Tahoma" w:hAnsi="Tahoma" w:cs="Tahoma"/>
          <w:sz w:val="20"/>
          <w:szCs w:val="20"/>
          <w:lang w:eastAsia="ru-RU"/>
        </w:rPr>
        <w:t>2022 года</w:t>
      </w:r>
      <w:r w:rsidR="00482076">
        <w:rPr>
          <w:rFonts w:ascii="Tahoma" w:hAnsi="Tahoma" w:cs="Tahoma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sz w:val="20"/>
          <w:szCs w:val="20"/>
          <w:lang w:eastAsia="ru-RU"/>
        </w:rPr>
        <w:t xml:space="preserve">прошло онлайн-совещание инициативной группы </w:t>
      </w:r>
      <w:r w:rsidR="00482076">
        <w:rPr>
          <w:rFonts w:ascii="Tahoma" w:hAnsi="Tahoma" w:cs="Tahoma"/>
          <w:sz w:val="20"/>
          <w:szCs w:val="20"/>
          <w:lang w:eastAsia="ru-RU"/>
        </w:rPr>
        <w:t>Штаба кредиторов</w:t>
      </w:r>
      <w:r>
        <w:rPr>
          <w:rFonts w:ascii="Tahoma" w:hAnsi="Tahoma" w:cs="Tahoma"/>
          <w:sz w:val="20"/>
          <w:szCs w:val="20"/>
          <w:lang w:eastAsia="ru-RU"/>
        </w:rPr>
        <w:t xml:space="preserve"> крупной нефтегазосервисной структуры -</w:t>
      </w:r>
      <w:r w:rsidR="00482076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482076">
        <w:rPr>
          <w:rFonts w:ascii="Tahoma" w:hAnsi="Tahoma" w:cs="Tahoma"/>
          <w:sz w:val="20"/>
          <w:szCs w:val="20"/>
          <w:lang w:val="en-US" w:eastAsia="ru-RU"/>
        </w:rPr>
        <w:t>Eriell</w:t>
      </w:r>
      <w:r w:rsidR="00482076" w:rsidRPr="00482076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482076">
        <w:rPr>
          <w:rFonts w:ascii="Tahoma" w:hAnsi="Tahoma" w:cs="Tahoma"/>
          <w:sz w:val="20"/>
          <w:szCs w:val="20"/>
          <w:lang w:val="en-US" w:eastAsia="ru-RU"/>
        </w:rPr>
        <w:t>Group</w:t>
      </w:r>
      <w:r>
        <w:rPr>
          <w:rFonts w:ascii="Tahoma" w:hAnsi="Tahoma" w:cs="Tahoma"/>
          <w:sz w:val="20"/>
          <w:szCs w:val="20"/>
          <w:lang w:eastAsia="ru-RU"/>
        </w:rPr>
        <w:t xml:space="preserve">. Актуальность объединения кредиторов различных компаний </w:t>
      </w:r>
      <w:r>
        <w:rPr>
          <w:rFonts w:ascii="Tahoma" w:hAnsi="Tahoma" w:cs="Tahoma"/>
          <w:sz w:val="20"/>
          <w:szCs w:val="20"/>
          <w:lang w:val="en-US" w:eastAsia="ru-RU"/>
        </w:rPr>
        <w:t>Eriell</w:t>
      </w:r>
      <w:r w:rsidRPr="00AE71B4">
        <w:rPr>
          <w:rFonts w:ascii="Tahoma" w:hAnsi="Tahoma" w:cs="Tahoma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sz w:val="20"/>
          <w:szCs w:val="20"/>
          <w:lang w:val="en-US" w:eastAsia="ru-RU"/>
        </w:rPr>
        <w:t>Group</w:t>
      </w:r>
      <w:bookmarkStart w:id="0" w:name="_Hlk106209434"/>
      <w:r>
        <w:rPr>
          <w:rFonts w:ascii="Tahoma" w:hAnsi="Tahoma" w:cs="Tahoma"/>
          <w:sz w:val="20"/>
          <w:szCs w:val="20"/>
          <w:lang w:eastAsia="ru-RU"/>
        </w:rPr>
        <w:t xml:space="preserve">, прежде всего, </w:t>
      </w:r>
      <w:r w:rsidRPr="00BD0A96">
        <w:rPr>
          <w:rFonts w:ascii="Tahoma" w:hAnsi="Tahoma" w:cs="Tahoma"/>
          <w:sz w:val="20"/>
          <w:szCs w:val="20"/>
          <w:lang w:eastAsia="ru-RU"/>
        </w:rPr>
        <w:t>Eriell Oilfield Services Middle East DMCC</w:t>
      </w:r>
      <w:bookmarkEnd w:id="0"/>
      <w:r>
        <w:rPr>
          <w:rFonts w:ascii="Tahoma" w:hAnsi="Tahoma" w:cs="Tahoma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sz w:val="20"/>
          <w:szCs w:val="20"/>
          <w:lang w:eastAsia="ru-RU"/>
        </w:rPr>
        <w:t>и ООО «ЭНГС» («Эриел Нефтегазсервис»)</w:t>
      </w:r>
      <w:r>
        <w:rPr>
          <w:rFonts w:ascii="Tahoma" w:hAnsi="Tahoma" w:cs="Tahoma"/>
          <w:sz w:val="20"/>
          <w:szCs w:val="20"/>
          <w:lang w:eastAsia="ru-RU"/>
        </w:rPr>
        <w:t xml:space="preserve"> обсуждалась </w:t>
      </w:r>
      <w:r w:rsidR="00482076">
        <w:rPr>
          <w:rFonts w:ascii="Tahoma" w:hAnsi="Tahoma" w:cs="Tahoma"/>
          <w:sz w:val="20"/>
          <w:szCs w:val="20"/>
          <w:lang w:eastAsia="ru-RU"/>
        </w:rPr>
        <w:t xml:space="preserve">на </w:t>
      </w:r>
      <w:r w:rsidR="00DC0B30" w:rsidRPr="00DC0B30">
        <w:rPr>
          <w:rFonts w:ascii="Tahoma" w:hAnsi="Tahoma" w:cs="Tahoma"/>
          <w:sz w:val="20"/>
          <w:szCs w:val="20"/>
          <w:lang w:eastAsia="ru-RU"/>
        </w:rPr>
        <w:t>онлайн-совещани</w:t>
      </w:r>
      <w:r w:rsidR="00482076">
        <w:rPr>
          <w:rFonts w:ascii="Tahoma" w:hAnsi="Tahoma" w:cs="Tahoma"/>
          <w:sz w:val="20"/>
          <w:szCs w:val="20"/>
          <w:lang w:eastAsia="ru-RU"/>
        </w:rPr>
        <w:t>и</w:t>
      </w:r>
      <w:r w:rsidR="00DC0B30" w:rsidRPr="00DC0B30">
        <w:rPr>
          <w:rFonts w:ascii="Tahoma" w:hAnsi="Tahoma" w:cs="Tahoma"/>
          <w:sz w:val="20"/>
          <w:szCs w:val="20"/>
          <w:lang w:eastAsia="ru-RU"/>
        </w:rPr>
        <w:t xml:space="preserve"> Комитета Московской Торгово-Промышленной Палаты (МТПП) по вопросам разрешения долговых споров</w:t>
      </w:r>
      <w:r w:rsidR="00DC0B30">
        <w:rPr>
          <w:rFonts w:ascii="Tahoma" w:hAnsi="Tahoma" w:cs="Tahoma"/>
          <w:sz w:val="20"/>
          <w:szCs w:val="20"/>
          <w:lang w:eastAsia="ru-RU"/>
        </w:rPr>
        <w:t xml:space="preserve"> на тему «</w:t>
      </w:r>
      <w:r w:rsidR="00DC0B30" w:rsidRPr="00DC0B30">
        <w:rPr>
          <w:rFonts w:ascii="Tahoma" w:hAnsi="Tahoma" w:cs="Tahoma"/>
          <w:sz w:val="20"/>
          <w:szCs w:val="20"/>
          <w:lang w:eastAsia="ru-RU"/>
        </w:rPr>
        <w:t>Долги в нефтесервисной сфере: создание отраслевого реестр</w:t>
      </w:r>
      <w:r w:rsidR="00DC0B30">
        <w:rPr>
          <w:rFonts w:ascii="Tahoma" w:hAnsi="Tahoma" w:cs="Tahoma"/>
          <w:sz w:val="20"/>
          <w:szCs w:val="20"/>
          <w:lang w:eastAsia="ru-RU"/>
        </w:rPr>
        <w:t>»</w:t>
      </w:r>
      <w:r w:rsidR="00482076">
        <w:rPr>
          <w:rFonts w:ascii="Tahoma" w:hAnsi="Tahoma" w:cs="Tahoma"/>
          <w:sz w:val="20"/>
          <w:szCs w:val="20"/>
          <w:lang w:eastAsia="ru-RU"/>
        </w:rPr>
        <w:t xml:space="preserve"> 27 мая 2022 года</w:t>
      </w:r>
      <w:r w:rsidR="00DC0B30">
        <w:rPr>
          <w:rFonts w:ascii="Tahoma" w:hAnsi="Tahoma" w:cs="Tahoma"/>
          <w:sz w:val="20"/>
          <w:szCs w:val="20"/>
          <w:lang w:eastAsia="ru-RU"/>
        </w:rPr>
        <w:t xml:space="preserve">. </w:t>
      </w:r>
    </w:p>
    <w:p w14:paraId="5FA3335F" w14:textId="77777777" w:rsidR="00FC3563" w:rsidRDefault="00AE71B4" w:rsidP="00482076">
      <w:pPr>
        <w:spacing w:after="120"/>
        <w:ind w:right="-1" w:firstLine="426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 xml:space="preserve">В настоящее время специалисты Центра развития коллекторства анализируют сигналы от </w:t>
      </w:r>
      <w:r w:rsidR="00FC3563">
        <w:rPr>
          <w:rFonts w:ascii="Tahoma" w:hAnsi="Tahoma" w:cs="Tahoma"/>
          <w:sz w:val="20"/>
          <w:szCs w:val="20"/>
          <w:lang w:eastAsia="ru-RU"/>
        </w:rPr>
        <w:t>о</w:t>
      </w:r>
      <w:r w:rsidR="00482076">
        <w:rPr>
          <w:rFonts w:ascii="Tahoma" w:hAnsi="Tahoma" w:cs="Tahoma"/>
          <w:sz w:val="20"/>
          <w:szCs w:val="20"/>
          <w:lang w:eastAsia="ru-RU"/>
        </w:rPr>
        <w:t xml:space="preserve">рганизаций-кредиторов из Узбекистана, </w:t>
      </w:r>
      <w:r w:rsidR="006D2E9B">
        <w:rPr>
          <w:rFonts w:ascii="Tahoma" w:hAnsi="Tahoma" w:cs="Tahoma"/>
          <w:sz w:val="20"/>
          <w:szCs w:val="20"/>
          <w:lang w:eastAsia="ru-RU"/>
        </w:rPr>
        <w:t xml:space="preserve">Казани, </w:t>
      </w:r>
      <w:r w:rsidR="00482076">
        <w:rPr>
          <w:rFonts w:ascii="Tahoma" w:hAnsi="Tahoma" w:cs="Tahoma"/>
          <w:sz w:val="20"/>
          <w:szCs w:val="20"/>
          <w:lang w:eastAsia="ru-RU"/>
        </w:rPr>
        <w:t>Челябинска и других регионов. Всем кредиторам было предложено представить документы, подтверждающие наличие задолженности, в том числе, судебные решения, если они имеются.</w:t>
      </w:r>
    </w:p>
    <w:p w14:paraId="4BCDDD65" w14:textId="43030B3A" w:rsidR="00C87C43" w:rsidRPr="00BE378B" w:rsidRDefault="00FC3563" w:rsidP="00FC3563">
      <w:pPr>
        <w:spacing w:after="120"/>
        <w:ind w:right="-1" w:firstLine="426"/>
        <w:jc w:val="both"/>
        <w:rPr>
          <w:rFonts w:ascii="Tahoma" w:hAnsi="Tahoma" w:cs="Tahoma"/>
          <w:sz w:val="20"/>
          <w:szCs w:val="20"/>
          <w:lang w:eastAsia="ru-RU"/>
        </w:rPr>
      </w:pPr>
      <w:r>
        <w:rPr>
          <w:rFonts w:ascii="Tahoma" w:hAnsi="Tahoma" w:cs="Tahoma"/>
          <w:sz w:val="20"/>
          <w:szCs w:val="20"/>
          <w:lang w:eastAsia="ru-RU"/>
        </w:rPr>
        <w:t>Работу Штаба кредиторов планируется освещать в рамках журналистского расследования интернет-журнала «Своя позиция». При этом, первый журналистский запрос остался без ответа. Кроме журналистов</w:t>
      </w:r>
      <w:r w:rsidR="00433743">
        <w:rPr>
          <w:rFonts w:ascii="Tahoma" w:hAnsi="Tahoma" w:cs="Tahoma"/>
          <w:sz w:val="20"/>
          <w:szCs w:val="20"/>
          <w:lang w:eastAsia="ru-RU"/>
        </w:rPr>
        <w:t>,</w:t>
      </w:r>
      <w:r>
        <w:rPr>
          <w:rFonts w:ascii="Tahoma" w:hAnsi="Tahoma" w:cs="Tahoma"/>
          <w:sz w:val="20"/>
          <w:szCs w:val="20"/>
          <w:lang w:eastAsia="ru-RU"/>
        </w:rPr>
        <w:t xml:space="preserve"> интерес к проблемной ситуации, после ее обсуждения в Комитете МТПП по вопросам разрешения долговых споров, проявили медиаторы. Г</w:t>
      </w:r>
      <w:r>
        <w:rPr>
          <w:rFonts w:ascii="Tahoma" w:hAnsi="Tahoma" w:cs="Tahoma"/>
          <w:sz w:val="20"/>
          <w:szCs w:val="20"/>
          <w:lang w:eastAsia="ru-RU"/>
        </w:rPr>
        <w:t>енеральный директор Центра развития коллекторства</w:t>
      </w:r>
      <w:r>
        <w:rPr>
          <w:rFonts w:ascii="Tahoma" w:hAnsi="Tahoma" w:cs="Tahoma"/>
          <w:sz w:val="20"/>
          <w:szCs w:val="20"/>
          <w:lang w:eastAsia="ru-RU"/>
        </w:rPr>
        <w:t xml:space="preserve"> Дмитрий Жданухин</w:t>
      </w:r>
      <w:r>
        <w:rPr>
          <w:rFonts w:ascii="Tahoma" w:hAnsi="Tahoma" w:cs="Tahoma"/>
          <w:sz w:val="20"/>
          <w:szCs w:val="20"/>
          <w:lang w:eastAsia="ru-RU"/>
        </w:rPr>
        <w:t xml:space="preserve"> описал ситуацию</w:t>
      </w:r>
      <w:r>
        <w:rPr>
          <w:rFonts w:ascii="Tahoma" w:hAnsi="Tahoma" w:cs="Tahoma"/>
          <w:sz w:val="20"/>
          <w:szCs w:val="20"/>
          <w:lang w:eastAsia="ru-RU"/>
        </w:rPr>
        <w:t xml:space="preserve"> с долгом </w:t>
      </w:r>
      <w:r>
        <w:rPr>
          <w:rFonts w:ascii="Tahoma" w:hAnsi="Tahoma" w:cs="Tahoma"/>
          <w:sz w:val="20"/>
          <w:szCs w:val="20"/>
          <w:lang w:val="en-US" w:eastAsia="ru-RU"/>
        </w:rPr>
        <w:t>Eriell</w:t>
      </w:r>
      <w:r w:rsidRPr="00FC3563">
        <w:rPr>
          <w:rFonts w:ascii="Tahoma" w:hAnsi="Tahoma" w:cs="Tahoma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sz w:val="20"/>
          <w:szCs w:val="20"/>
          <w:lang w:val="en-US" w:eastAsia="ru-RU"/>
        </w:rPr>
        <w:t>OSME</w:t>
      </w:r>
      <w:r w:rsidRPr="00FC3563">
        <w:rPr>
          <w:rFonts w:ascii="Tahoma" w:hAnsi="Tahoma" w:cs="Tahoma"/>
          <w:sz w:val="20"/>
          <w:szCs w:val="20"/>
          <w:lang w:eastAsia="ru-RU"/>
        </w:rPr>
        <w:t xml:space="preserve"> </w:t>
      </w:r>
      <w:r>
        <w:rPr>
          <w:rFonts w:ascii="Tahoma" w:hAnsi="Tahoma" w:cs="Tahoma"/>
          <w:sz w:val="20"/>
          <w:szCs w:val="20"/>
          <w:lang w:val="en-US" w:eastAsia="ru-RU"/>
        </w:rPr>
        <w:t>DMCC</w:t>
      </w:r>
      <w:r>
        <w:rPr>
          <w:rFonts w:ascii="Tahoma" w:hAnsi="Tahoma" w:cs="Tahoma"/>
          <w:sz w:val="20"/>
          <w:szCs w:val="20"/>
          <w:lang w:eastAsia="ru-RU"/>
        </w:rPr>
        <w:t xml:space="preserve"> на круглом столе </w:t>
      </w:r>
      <w:r w:rsidRPr="00E5610B">
        <w:rPr>
          <w:rFonts w:ascii="Tahoma" w:hAnsi="Tahoma" w:cs="Tahoma"/>
          <w:sz w:val="20"/>
          <w:szCs w:val="20"/>
          <w:lang w:eastAsia="ru-RU"/>
        </w:rPr>
        <w:t>«Медиация как основной инструмент разрешения конфликтных ситуаций: тенденции и перспектива развития в РФ»</w:t>
      </w:r>
      <w:r>
        <w:rPr>
          <w:rFonts w:ascii="Tahoma" w:hAnsi="Tahoma" w:cs="Tahoma"/>
          <w:sz w:val="20"/>
          <w:szCs w:val="20"/>
          <w:lang w:eastAsia="ru-RU"/>
        </w:rPr>
        <w:t xml:space="preserve">, </w:t>
      </w:r>
      <w:r>
        <w:rPr>
          <w:rFonts w:ascii="Tahoma" w:hAnsi="Tahoma" w:cs="Tahoma"/>
          <w:sz w:val="20"/>
          <w:szCs w:val="20"/>
          <w:lang w:eastAsia="ru-RU"/>
        </w:rPr>
        <w:t>проведенном</w:t>
      </w:r>
      <w:r>
        <w:rPr>
          <w:rFonts w:ascii="Tahoma" w:hAnsi="Tahoma" w:cs="Tahoma"/>
          <w:sz w:val="20"/>
          <w:szCs w:val="20"/>
          <w:lang w:eastAsia="ru-RU"/>
        </w:rPr>
        <w:t xml:space="preserve"> Гильди</w:t>
      </w:r>
      <w:r>
        <w:rPr>
          <w:rFonts w:ascii="Tahoma" w:hAnsi="Tahoma" w:cs="Tahoma"/>
          <w:sz w:val="20"/>
          <w:szCs w:val="20"/>
          <w:lang w:eastAsia="ru-RU"/>
        </w:rPr>
        <w:t xml:space="preserve">ей </w:t>
      </w:r>
      <w:r>
        <w:rPr>
          <w:rFonts w:ascii="Tahoma" w:hAnsi="Tahoma" w:cs="Tahoma"/>
          <w:sz w:val="20"/>
          <w:szCs w:val="20"/>
          <w:lang w:eastAsia="ru-RU"/>
        </w:rPr>
        <w:t xml:space="preserve">НСБ при МТПП </w:t>
      </w:r>
      <w:r w:rsidRPr="00E5610B">
        <w:rPr>
          <w:rFonts w:ascii="Tahoma" w:hAnsi="Tahoma" w:cs="Tahoma"/>
          <w:sz w:val="20"/>
          <w:szCs w:val="20"/>
          <w:lang w:eastAsia="ru-RU"/>
        </w:rPr>
        <w:t xml:space="preserve">14 июня </w:t>
      </w:r>
      <w:r>
        <w:rPr>
          <w:rFonts w:ascii="Tahoma" w:hAnsi="Tahoma" w:cs="Tahoma"/>
          <w:sz w:val="20"/>
          <w:szCs w:val="20"/>
          <w:lang w:eastAsia="ru-RU"/>
        </w:rPr>
        <w:t>2022 года.</w:t>
      </w:r>
      <w:r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>
        <w:rPr>
          <w:rFonts w:ascii="Tahoma" w:hAnsi="Tahoma" w:cs="Tahoma"/>
          <w:sz w:val="20"/>
          <w:szCs w:val="20"/>
          <w:lang w:eastAsia="ru-RU"/>
        </w:rPr>
        <w:t>После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>
        <w:rPr>
          <w:rFonts w:ascii="Tahoma" w:hAnsi="Tahoma" w:cs="Tahoma"/>
          <w:sz w:val="20"/>
          <w:szCs w:val="20"/>
          <w:lang w:eastAsia="ru-RU"/>
        </w:rPr>
        <w:t>этого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>
        <w:rPr>
          <w:rFonts w:ascii="Tahoma" w:hAnsi="Tahoma" w:cs="Tahoma"/>
          <w:sz w:val="20"/>
          <w:szCs w:val="20"/>
          <w:lang w:eastAsia="ru-RU"/>
        </w:rPr>
        <w:t>мероприятия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>
        <w:rPr>
          <w:rFonts w:ascii="Tahoma" w:hAnsi="Tahoma" w:cs="Tahoma"/>
          <w:sz w:val="20"/>
          <w:szCs w:val="20"/>
          <w:lang w:eastAsia="ru-RU"/>
        </w:rPr>
        <w:t>руководству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 w:rsidRPr="00BE378B">
        <w:rPr>
          <w:rFonts w:ascii="Tahoma" w:hAnsi="Tahoma" w:cs="Tahoma"/>
          <w:sz w:val="20"/>
          <w:szCs w:val="20"/>
          <w:lang w:val="en-US" w:eastAsia="ru-RU"/>
        </w:rPr>
        <w:t>Eriell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 w:rsidRPr="00BE378B">
        <w:rPr>
          <w:rFonts w:ascii="Tahoma" w:hAnsi="Tahoma" w:cs="Tahoma"/>
          <w:sz w:val="20"/>
          <w:szCs w:val="20"/>
          <w:lang w:val="en-US" w:eastAsia="ru-RU"/>
        </w:rPr>
        <w:t>Oilfield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 w:rsidRPr="00BE378B">
        <w:rPr>
          <w:rFonts w:ascii="Tahoma" w:hAnsi="Tahoma" w:cs="Tahoma"/>
          <w:sz w:val="20"/>
          <w:szCs w:val="20"/>
          <w:lang w:val="en-US" w:eastAsia="ru-RU"/>
        </w:rPr>
        <w:t>Services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 w:rsidRPr="00BE378B">
        <w:rPr>
          <w:rFonts w:ascii="Tahoma" w:hAnsi="Tahoma" w:cs="Tahoma"/>
          <w:sz w:val="20"/>
          <w:szCs w:val="20"/>
          <w:lang w:val="en-US" w:eastAsia="ru-RU"/>
        </w:rPr>
        <w:t>Middle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 w:rsidRPr="00BE378B">
        <w:rPr>
          <w:rFonts w:ascii="Tahoma" w:hAnsi="Tahoma" w:cs="Tahoma"/>
          <w:sz w:val="20"/>
          <w:szCs w:val="20"/>
          <w:lang w:val="en-US" w:eastAsia="ru-RU"/>
        </w:rPr>
        <w:t>East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 w:rsidRPr="00BE378B">
        <w:rPr>
          <w:rFonts w:ascii="Tahoma" w:hAnsi="Tahoma" w:cs="Tahoma"/>
          <w:sz w:val="20"/>
          <w:szCs w:val="20"/>
          <w:lang w:val="en-US" w:eastAsia="ru-RU"/>
        </w:rPr>
        <w:t>DMCC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>
        <w:rPr>
          <w:rFonts w:ascii="Tahoma" w:hAnsi="Tahoma" w:cs="Tahoma"/>
          <w:sz w:val="20"/>
          <w:szCs w:val="20"/>
          <w:lang w:eastAsia="ru-RU"/>
        </w:rPr>
        <w:t>и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>
        <w:rPr>
          <w:rFonts w:ascii="Tahoma" w:hAnsi="Tahoma" w:cs="Tahoma"/>
          <w:sz w:val="20"/>
          <w:szCs w:val="20"/>
          <w:lang w:val="en-US" w:eastAsia="ru-RU"/>
        </w:rPr>
        <w:t>Eriell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>
        <w:rPr>
          <w:rFonts w:ascii="Tahoma" w:hAnsi="Tahoma" w:cs="Tahoma"/>
          <w:sz w:val="20"/>
          <w:szCs w:val="20"/>
          <w:lang w:val="en-US" w:eastAsia="ru-RU"/>
        </w:rPr>
        <w:t>Group</w:t>
      </w:r>
      <w:r w:rsidR="00BE378B"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  <w:r w:rsidR="00BE378B">
        <w:rPr>
          <w:rFonts w:ascii="Tahoma" w:hAnsi="Tahoma" w:cs="Tahoma"/>
          <w:sz w:val="20"/>
          <w:szCs w:val="20"/>
          <w:lang w:eastAsia="ru-RU"/>
        </w:rPr>
        <w:t>было отправлено приглашение к медиации, на которое ответа пока не поступило</w:t>
      </w:r>
    </w:p>
    <w:p w14:paraId="402ECBEE" w14:textId="33B34455" w:rsidR="00CB5794" w:rsidRPr="00BE378B" w:rsidRDefault="00BD0A96" w:rsidP="00C87C43">
      <w:pPr>
        <w:spacing w:after="120"/>
        <w:ind w:right="-1" w:firstLine="426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BE378B">
        <w:rPr>
          <w:rFonts w:ascii="Tahoma" w:hAnsi="Tahoma" w:cs="Tahoma"/>
          <w:sz w:val="20"/>
          <w:szCs w:val="20"/>
          <w:lang w:eastAsia="ru-RU"/>
        </w:rPr>
        <w:t xml:space="preserve"> </w:t>
      </w:r>
    </w:p>
    <w:sectPr w:rsidR="00CB5794" w:rsidRPr="00BE378B" w:rsidSect="00FF18D7">
      <w:headerReference w:type="default" r:id="rId8"/>
      <w:pgSz w:w="11906" w:h="16838"/>
      <w:pgMar w:top="1681" w:right="566" w:bottom="525" w:left="1560" w:header="69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51814" w14:textId="77777777" w:rsidR="00166885" w:rsidRDefault="00166885" w:rsidP="00196207">
      <w:pPr>
        <w:spacing w:after="0" w:line="240" w:lineRule="auto"/>
      </w:pPr>
      <w:r>
        <w:separator/>
      </w:r>
    </w:p>
  </w:endnote>
  <w:endnote w:type="continuationSeparator" w:id="0">
    <w:p w14:paraId="0222A783" w14:textId="77777777" w:rsidR="00166885" w:rsidRDefault="00166885" w:rsidP="001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A49D" w14:textId="77777777" w:rsidR="00166885" w:rsidRDefault="00166885" w:rsidP="00196207">
      <w:pPr>
        <w:spacing w:after="0" w:line="240" w:lineRule="auto"/>
      </w:pPr>
      <w:r>
        <w:separator/>
      </w:r>
    </w:p>
  </w:footnote>
  <w:footnote w:type="continuationSeparator" w:id="0">
    <w:p w14:paraId="14E617CB" w14:textId="77777777" w:rsidR="00166885" w:rsidRDefault="00166885" w:rsidP="0019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0292" w14:textId="79983359" w:rsidR="00676E9C" w:rsidRDefault="00676E9C" w:rsidP="00BD479C">
    <w:pPr>
      <w:pStyle w:val="a3"/>
    </w:pPr>
    <w:r w:rsidRPr="00BD479C">
      <w:rPr>
        <w:noProof/>
        <w:lang w:eastAsia="ru-RU"/>
      </w:rPr>
      <w:drawing>
        <wp:inline distT="0" distB="0" distL="0" distR="0" wp14:anchorId="33D73BE0" wp14:editId="6190584C">
          <wp:extent cx="6197600" cy="323215"/>
          <wp:effectExtent l="0" t="0" r="0" b="6985"/>
          <wp:docPr id="7" name="Изображение 3" descr="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EC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766D2"/>
    <w:multiLevelType w:val="hybridMultilevel"/>
    <w:tmpl w:val="908A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B5724"/>
    <w:multiLevelType w:val="hybridMultilevel"/>
    <w:tmpl w:val="85AA38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C91462"/>
    <w:multiLevelType w:val="hybridMultilevel"/>
    <w:tmpl w:val="514A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5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D8158E"/>
    <w:multiLevelType w:val="hybridMultilevel"/>
    <w:tmpl w:val="2AA0C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4276C02"/>
    <w:multiLevelType w:val="hybridMultilevel"/>
    <w:tmpl w:val="B490A0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4483A2C"/>
    <w:multiLevelType w:val="hybridMultilevel"/>
    <w:tmpl w:val="EBFA8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00561922">
    <w:abstractNumId w:val="7"/>
  </w:num>
  <w:num w:numId="2" w16cid:durableId="920871811">
    <w:abstractNumId w:val="4"/>
  </w:num>
  <w:num w:numId="3" w16cid:durableId="1779789702">
    <w:abstractNumId w:val="3"/>
  </w:num>
  <w:num w:numId="4" w16cid:durableId="454327172">
    <w:abstractNumId w:val="1"/>
  </w:num>
  <w:num w:numId="5" w16cid:durableId="2058890729">
    <w:abstractNumId w:val="5"/>
  </w:num>
  <w:num w:numId="6" w16cid:durableId="1431928508">
    <w:abstractNumId w:val="2"/>
  </w:num>
  <w:num w:numId="7" w16cid:durableId="426538912">
    <w:abstractNumId w:val="0"/>
  </w:num>
  <w:num w:numId="8" w16cid:durableId="13921478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2C6"/>
    <w:rsid w:val="000000F6"/>
    <w:rsid w:val="00000671"/>
    <w:rsid w:val="0000121A"/>
    <w:rsid w:val="0000404C"/>
    <w:rsid w:val="0000788F"/>
    <w:rsid w:val="00010369"/>
    <w:rsid w:val="00010FE8"/>
    <w:rsid w:val="000137F5"/>
    <w:rsid w:val="000142FD"/>
    <w:rsid w:val="0001504C"/>
    <w:rsid w:val="0001577D"/>
    <w:rsid w:val="00015D9B"/>
    <w:rsid w:val="000167C1"/>
    <w:rsid w:val="00024C29"/>
    <w:rsid w:val="0002711E"/>
    <w:rsid w:val="00031F66"/>
    <w:rsid w:val="00033E7F"/>
    <w:rsid w:val="00036858"/>
    <w:rsid w:val="000402AC"/>
    <w:rsid w:val="000403CC"/>
    <w:rsid w:val="00043556"/>
    <w:rsid w:val="000439D3"/>
    <w:rsid w:val="000462C6"/>
    <w:rsid w:val="00047BD8"/>
    <w:rsid w:val="0005190A"/>
    <w:rsid w:val="0005225B"/>
    <w:rsid w:val="00052BB4"/>
    <w:rsid w:val="00056C6D"/>
    <w:rsid w:val="00057CDF"/>
    <w:rsid w:val="000746F2"/>
    <w:rsid w:val="00077248"/>
    <w:rsid w:val="00077351"/>
    <w:rsid w:val="00081D8A"/>
    <w:rsid w:val="00084767"/>
    <w:rsid w:val="0008736D"/>
    <w:rsid w:val="00090CF5"/>
    <w:rsid w:val="000913B7"/>
    <w:rsid w:val="000913D6"/>
    <w:rsid w:val="0009525D"/>
    <w:rsid w:val="000A18DC"/>
    <w:rsid w:val="000A2461"/>
    <w:rsid w:val="000A2FCF"/>
    <w:rsid w:val="000A305F"/>
    <w:rsid w:val="000A492E"/>
    <w:rsid w:val="000A5699"/>
    <w:rsid w:val="000A63A5"/>
    <w:rsid w:val="000A7131"/>
    <w:rsid w:val="000B0B3D"/>
    <w:rsid w:val="000B133E"/>
    <w:rsid w:val="000B1501"/>
    <w:rsid w:val="000B48F9"/>
    <w:rsid w:val="000B6A31"/>
    <w:rsid w:val="000C0E44"/>
    <w:rsid w:val="000C17FF"/>
    <w:rsid w:val="000C6274"/>
    <w:rsid w:val="000C7E04"/>
    <w:rsid w:val="000D260A"/>
    <w:rsid w:val="000D31B9"/>
    <w:rsid w:val="000D32C7"/>
    <w:rsid w:val="000D378C"/>
    <w:rsid w:val="000D4BC8"/>
    <w:rsid w:val="000E0FCD"/>
    <w:rsid w:val="000E2620"/>
    <w:rsid w:val="000E2AB8"/>
    <w:rsid w:val="000E3BD8"/>
    <w:rsid w:val="000E3C4C"/>
    <w:rsid w:val="000E4E8E"/>
    <w:rsid w:val="000E6E96"/>
    <w:rsid w:val="000F3A38"/>
    <w:rsid w:val="000F47BA"/>
    <w:rsid w:val="000F4CE6"/>
    <w:rsid w:val="00102592"/>
    <w:rsid w:val="00102C8B"/>
    <w:rsid w:val="001051C0"/>
    <w:rsid w:val="00106805"/>
    <w:rsid w:val="00106EB8"/>
    <w:rsid w:val="00107F4E"/>
    <w:rsid w:val="0011215B"/>
    <w:rsid w:val="00112A32"/>
    <w:rsid w:val="00113AC6"/>
    <w:rsid w:val="0011732D"/>
    <w:rsid w:val="0012285A"/>
    <w:rsid w:val="0012322B"/>
    <w:rsid w:val="0012405C"/>
    <w:rsid w:val="001307A8"/>
    <w:rsid w:val="00130BDD"/>
    <w:rsid w:val="00134349"/>
    <w:rsid w:val="001347CE"/>
    <w:rsid w:val="00140CA5"/>
    <w:rsid w:val="00141661"/>
    <w:rsid w:val="001423DD"/>
    <w:rsid w:val="0014594A"/>
    <w:rsid w:val="001469CC"/>
    <w:rsid w:val="00154EFB"/>
    <w:rsid w:val="00155515"/>
    <w:rsid w:val="00161B8A"/>
    <w:rsid w:val="00162410"/>
    <w:rsid w:val="00162DB9"/>
    <w:rsid w:val="0016463E"/>
    <w:rsid w:val="00166885"/>
    <w:rsid w:val="00167CD0"/>
    <w:rsid w:val="001701B7"/>
    <w:rsid w:val="00170548"/>
    <w:rsid w:val="001732AA"/>
    <w:rsid w:val="001748C8"/>
    <w:rsid w:val="00175B11"/>
    <w:rsid w:val="001774D5"/>
    <w:rsid w:val="00177A9C"/>
    <w:rsid w:val="00180BFF"/>
    <w:rsid w:val="0018202E"/>
    <w:rsid w:val="0018256F"/>
    <w:rsid w:val="00182CFB"/>
    <w:rsid w:val="001837AB"/>
    <w:rsid w:val="00183FF5"/>
    <w:rsid w:val="00186336"/>
    <w:rsid w:val="00187597"/>
    <w:rsid w:val="00190415"/>
    <w:rsid w:val="0019136A"/>
    <w:rsid w:val="0019182B"/>
    <w:rsid w:val="001930D5"/>
    <w:rsid w:val="0019359C"/>
    <w:rsid w:val="00194335"/>
    <w:rsid w:val="00196207"/>
    <w:rsid w:val="001A0539"/>
    <w:rsid w:val="001A73B4"/>
    <w:rsid w:val="001A7F0B"/>
    <w:rsid w:val="001B08FB"/>
    <w:rsid w:val="001B1C39"/>
    <w:rsid w:val="001B1F34"/>
    <w:rsid w:val="001B39D1"/>
    <w:rsid w:val="001B46DA"/>
    <w:rsid w:val="001B476D"/>
    <w:rsid w:val="001B56C7"/>
    <w:rsid w:val="001B6E74"/>
    <w:rsid w:val="001B7012"/>
    <w:rsid w:val="001C22FE"/>
    <w:rsid w:val="001C2319"/>
    <w:rsid w:val="001C3A1B"/>
    <w:rsid w:val="001C3B90"/>
    <w:rsid w:val="001C57B3"/>
    <w:rsid w:val="001C7809"/>
    <w:rsid w:val="001D142C"/>
    <w:rsid w:val="001D15CE"/>
    <w:rsid w:val="001D16CC"/>
    <w:rsid w:val="001D186B"/>
    <w:rsid w:val="001D1A27"/>
    <w:rsid w:val="001D1DA2"/>
    <w:rsid w:val="001D253C"/>
    <w:rsid w:val="001D33F9"/>
    <w:rsid w:val="001D34BB"/>
    <w:rsid w:val="001D5168"/>
    <w:rsid w:val="001D5683"/>
    <w:rsid w:val="001D585F"/>
    <w:rsid w:val="001D7EA8"/>
    <w:rsid w:val="001D7F04"/>
    <w:rsid w:val="001E17F5"/>
    <w:rsid w:val="001E35CD"/>
    <w:rsid w:val="001E3C28"/>
    <w:rsid w:val="001E4149"/>
    <w:rsid w:val="001E51CD"/>
    <w:rsid w:val="001E59B4"/>
    <w:rsid w:val="001E59DC"/>
    <w:rsid w:val="001E651A"/>
    <w:rsid w:val="001E71AD"/>
    <w:rsid w:val="001F6CC9"/>
    <w:rsid w:val="001F752C"/>
    <w:rsid w:val="001F7616"/>
    <w:rsid w:val="00201489"/>
    <w:rsid w:val="002016EB"/>
    <w:rsid w:val="0020270F"/>
    <w:rsid w:val="0020342A"/>
    <w:rsid w:val="00205B6F"/>
    <w:rsid w:val="00210285"/>
    <w:rsid w:val="0021073E"/>
    <w:rsid w:val="00213029"/>
    <w:rsid w:val="0021482A"/>
    <w:rsid w:val="00214D34"/>
    <w:rsid w:val="002160FB"/>
    <w:rsid w:val="002170FE"/>
    <w:rsid w:val="00217873"/>
    <w:rsid w:val="00222898"/>
    <w:rsid w:val="00224976"/>
    <w:rsid w:val="00224EDB"/>
    <w:rsid w:val="00224F7F"/>
    <w:rsid w:val="00231F0A"/>
    <w:rsid w:val="00234DA9"/>
    <w:rsid w:val="00236D41"/>
    <w:rsid w:val="002376AC"/>
    <w:rsid w:val="0024479D"/>
    <w:rsid w:val="00244C57"/>
    <w:rsid w:val="0024584A"/>
    <w:rsid w:val="002465FE"/>
    <w:rsid w:val="002472F8"/>
    <w:rsid w:val="0025383D"/>
    <w:rsid w:val="00253C28"/>
    <w:rsid w:val="00253EBF"/>
    <w:rsid w:val="00254352"/>
    <w:rsid w:val="00255A88"/>
    <w:rsid w:val="00255C47"/>
    <w:rsid w:val="00255DD2"/>
    <w:rsid w:val="002577F7"/>
    <w:rsid w:val="00261221"/>
    <w:rsid w:val="00264E64"/>
    <w:rsid w:val="00265FA5"/>
    <w:rsid w:val="00267594"/>
    <w:rsid w:val="00267B7A"/>
    <w:rsid w:val="00270218"/>
    <w:rsid w:val="0027088D"/>
    <w:rsid w:val="0027097F"/>
    <w:rsid w:val="002714CC"/>
    <w:rsid w:val="002715D3"/>
    <w:rsid w:val="00275DBB"/>
    <w:rsid w:val="00276FFA"/>
    <w:rsid w:val="00277BCA"/>
    <w:rsid w:val="002842C6"/>
    <w:rsid w:val="00286477"/>
    <w:rsid w:val="002870F0"/>
    <w:rsid w:val="0029012F"/>
    <w:rsid w:val="002905F5"/>
    <w:rsid w:val="00297DA9"/>
    <w:rsid w:val="00297FBF"/>
    <w:rsid w:val="002A195B"/>
    <w:rsid w:val="002A426C"/>
    <w:rsid w:val="002A4816"/>
    <w:rsid w:val="002A54C1"/>
    <w:rsid w:val="002B2809"/>
    <w:rsid w:val="002B2E10"/>
    <w:rsid w:val="002B3443"/>
    <w:rsid w:val="002B4B0A"/>
    <w:rsid w:val="002C0A47"/>
    <w:rsid w:val="002C394C"/>
    <w:rsid w:val="002C7ED6"/>
    <w:rsid w:val="002D0596"/>
    <w:rsid w:val="002D2D66"/>
    <w:rsid w:val="002D409A"/>
    <w:rsid w:val="002D476F"/>
    <w:rsid w:val="002D61A1"/>
    <w:rsid w:val="002E1430"/>
    <w:rsid w:val="002E1591"/>
    <w:rsid w:val="002E1D62"/>
    <w:rsid w:val="002E4070"/>
    <w:rsid w:val="002E66B5"/>
    <w:rsid w:val="002E729D"/>
    <w:rsid w:val="002F17C7"/>
    <w:rsid w:val="002F1EDA"/>
    <w:rsid w:val="002F2451"/>
    <w:rsid w:val="002F3ED9"/>
    <w:rsid w:val="002F521E"/>
    <w:rsid w:val="002F68CB"/>
    <w:rsid w:val="002F731A"/>
    <w:rsid w:val="002F7F46"/>
    <w:rsid w:val="003008EF"/>
    <w:rsid w:val="003026C2"/>
    <w:rsid w:val="00303D8D"/>
    <w:rsid w:val="00311712"/>
    <w:rsid w:val="00313E68"/>
    <w:rsid w:val="00314381"/>
    <w:rsid w:val="00320DC7"/>
    <w:rsid w:val="00324005"/>
    <w:rsid w:val="00324890"/>
    <w:rsid w:val="003253E3"/>
    <w:rsid w:val="003303D5"/>
    <w:rsid w:val="0033047E"/>
    <w:rsid w:val="0033701C"/>
    <w:rsid w:val="00344ACB"/>
    <w:rsid w:val="00344B3D"/>
    <w:rsid w:val="003470E2"/>
    <w:rsid w:val="00350BA9"/>
    <w:rsid w:val="00352690"/>
    <w:rsid w:val="0035284B"/>
    <w:rsid w:val="00352E23"/>
    <w:rsid w:val="003541EF"/>
    <w:rsid w:val="00355778"/>
    <w:rsid w:val="00356AD4"/>
    <w:rsid w:val="00360E34"/>
    <w:rsid w:val="0036751B"/>
    <w:rsid w:val="003723AF"/>
    <w:rsid w:val="00373780"/>
    <w:rsid w:val="00373FA4"/>
    <w:rsid w:val="003747CB"/>
    <w:rsid w:val="00374CE9"/>
    <w:rsid w:val="00375F0B"/>
    <w:rsid w:val="003803F2"/>
    <w:rsid w:val="00381563"/>
    <w:rsid w:val="00381672"/>
    <w:rsid w:val="00383384"/>
    <w:rsid w:val="003846A7"/>
    <w:rsid w:val="003851F4"/>
    <w:rsid w:val="00386241"/>
    <w:rsid w:val="00387AF2"/>
    <w:rsid w:val="00392BEB"/>
    <w:rsid w:val="00393B4A"/>
    <w:rsid w:val="00396708"/>
    <w:rsid w:val="00396756"/>
    <w:rsid w:val="00396B0F"/>
    <w:rsid w:val="0039776B"/>
    <w:rsid w:val="003A0EC6"/>
    <w:rsid w:val="003A415C"/>
    <w:rsid w:val="003A4623"/>
    <w:rsid w:val="003A5B3A"/>
    <w:rsid w:val="003A784D"/>
    <w:rsid w:val="003B1009"/>
    <w:rsid w:val="003B1021"/>
    <w:rsid w:val="003B6E24"/>
    <w:rsid w:val="003C1E20"/>
    <w:rsid w:val="003C2B03"/>
    <w:rsid w:val="003C6E0F"/>
    <w:rsid w:val="003C7BBE"/>
    <w:rsid w:val="003C7FCA"/>
    <w:rsid w:val="003D0AA1"/>
    <w:rsid w:val="003D45A4"/>
    <w:rsid w:val="003E138C"/>
    <w:rsid w:val="003E18CC"/>
    <w:rsid w:val="003E3726"/>
    <w:rsid w:val="003E5345"/>
    <w:rsid w:val="003E53AF"/>
    <w:rsid w:val="003E66C5"/>
    <w:rsid w:val="003E69D7"/>
    <w:rsid w:val="003E7B16"/>
    <w:rsid w:val="003F2849"/>
    <w:rsid w:val="003F35B0"/>
    <w:rsid w:val="003F417A"/>
    <w:rsid w:val="003F5BC8"/>
    <w:rsid w:val="003F62D5"/>
    <w:rsid w:val="003F6CF4"/>
    <w:rsid w:val="003F6F84"/>
    <w:rsid w:val="003F71C3"/>
    <w:rsid w:val="00401C63"/>
    <w:rsid w:val="004027F8"/>
    <w:rsid w:val="004028E4"/>
    <w:rsid w:val="00402BE3"/>
    <w:rsid w:val="004109A2"/>
    <w:rsid w:val="004118FD"/>
    <w:rsid w:val="00413B2B"/>
    <w:rsid w:val="00415010"/>
    <w:rsid w:val="004151C0"/>
    <w:rsid w:val="00415FF2"/>
    <w:rsid w:val="0041788B"/>
    <w:rsid w:val="004219CA"/>
    <w:rsid w:val="00423612"/>
    <w:rsid w:val="00424053"/>
    <w:rsid w:val="00424297"/>
    <w:rsid w:val="004261D1"/>
    <w:rsid w:val="00427195"/>
    <w:rsid w:val="004272FB"/>
    <w:rsid w:val="00430A7D"/>
    <w:rsid w:val="00431CD5"/>
    <w:rsid w:val="00433743"/>
    <w:rsid w:val="00434FF7"/>
    <w:rsid w:val="004364A3"/>
    <w:rsid w:val="004376BA"/>
    <w:rsid w:val="00443A62"/>
    <w:rsid w:val="0044748D"/>
    <w:rsid w:val="00447D0D"/>
    <w:rsid w:val="00450F1E"/>
    <w:rsid w:val="00451A87"/>
    <w:rsid w:val="0045226A"/>
    <w:rsid w:val="00454530"/>
    <w:rsid w:val="0045491D"/>
    <w:rsid w:val="0045735F"/>
    <w:rsid w:val="00460AB8"/>
    <w:rsid w:val="004649BC"/>
    <w:rsid w:val="00465792"/>
    <w:rsid w:val="00466D07"/>
    <w:rsid w:val="00472478"/>
    <w:rsid w:val="00473884"/>
    <w:rsid w:val="00477232"/>
    <w:rsid w:val="00482076"/>
    <w:rsid w:val="00482CF8"/>
    <w:rsid w:val="004914E5"/>
    <w:rsid w:val="004917D6"/>
    <w:rsid w:val="004919AC"/>
    <w:rsid w:val="00491B81"/>
    <w:rsid w:val="00491ECC"/>
    <w:rsid w:val="004928E4"/>
    <w:rsid w:val="00492D37"/>
    <w:rsid w:val="00492D54"/>
    <w:rsid w:val="004935E2"/>
    <w:rsid w:val="00495EFC"/>
    <w:rsid w:val="00497075"/>
    <w:rsid w:val="004A2240"/>
    <w:rsid w:val="004A51E8"/>
    <w:rsid w:val="004A6EEF"/>
    <w:rsid w:val="004A749C"/>
    <w:rsid w:val="004A77E6"/>
    <w:rsid w:val="004A7ABF"/>
    <w:rsid w:val="004B0884"/>
    <w:rsid w:val="004B165F"/>
    <w:rsid w:val="004B21BC"/>
    <w:rsid w:val="004B2ACE"/>
    <w:rsid w:val="004B4A06"/>
    <w:rsid w:val="004C0B1A"/>
    <w:rsid w:val="004C14C1"/>
    <w:rsid w:val="004C3089"/>
    <w:rsid w:val="004C6478"/>
    <w:rsid w:val="004C75B2"/>
    <w:rsid w:val="004D2B7B"/>
    <w:rsid w:val="004E2DBE"/>
    <w:rsid w:val="004E3CC3"/>
    <w:rsid w:val="004E4183"/>
    <w:rsid w:val="004E50B4"/>
    <w:rsid w:val="004E5AA0"/>
    <w:rsid w:val="004E6DB1"/>
    <w:rsid w:val="004E6DCF"/>
    <w:rsid w:val="004F0352"/>
    <w:rsid w:val="004F2AB3"/>
    <w:rsid w:val="004F2F6A"/>
    <w:rsid w:val="004F5DD1"/>
    <w:rsid w:val="004F7764"/>
    <w:rsid w:val="00501191"/>
    <w:rsid w:val="00501F34"/>
    <w:rsid w:val="00506CE9"/>
    <w:rsid w:val="00506E7F"/>
    <w:rsid w:val="0050741A"/>
    <w:rsid w:val="005079D3"/>
    <w:rsid w:val="00512812"/>
    <w:rsid w:val="00513FD2"/>
    <w:rsid w:val="00517912"/>
    <w:rsid w:val="005203C8"/>
    <w:rsid w:val="00520886"/>
    <w:rsid w:val="00521511"/>
    <w:rsid w:val="00522587"/>
    <w:rsid w:val="00522E34"/>
    <w:rsid w:val="00522FBE"/>
    <w:rsid w:val="005232EA"/>
    <w:rsid w:val="005239D6"/>
    <w:rsid w:val="00524123"/>
    <w:rsid w:val="005243DC"/>
    <w:rsid w:val="00524AA7"/>
    <w:rsid w:val="005265A2"/>
    <w:rsid w:val="00527928"/>
    <w:rsid w:val="005316B3"/>
    <w:rsid w:val="00532479"/>
    <w:rsid w:val="00534AF7"/>
    <w:rsid w:val="00535633"/>
    <w:rsid w:val="005364FB"/>
    <w:rsid w:val="0053697F"/>
    <w:rsid w:val="005417AA"/>
    <w:rsid w:val="005441D2"/>
    <w:rsid w:val="005443BA"/>
    <w:rsid w:val="00550EC4"/>
    <w:rsid w:val="005543B5"/>
    <w:rsid w:val="00555C5D"/>
    <w:rsid w:val="00557B35"/>
    <w:rsid w:val="00565F10"/>
    <w:rsid w:val="0057294D"/>
    <w:rsid w:val="00572E2A"/>
    <w:rsid w:val="0057323F"/>
    <w:rsid w:val="00575FA0"/>
    <w:rsid w:val="00576D49"/>
    <w:rsid w:val="0058045D"/>
    <w:rsid w:val="0058629A"/>
    <w:rsid w:val="00587978"/>
    <w:rsid w:val="00587E3C"/>
    <w:rsid w:val="00591AC5"/>
    <w:rsid w:val="00591C89"/>
    <w:rsid w:val="00592239"/>
    <w:rsid w:val="0059739D"/>
    <w:rsid w:val="00597A09"/>
    <w:rsid w:val="00597D32"/>
    <w:rsid w:val="00597F49"/>
    <w:rsid w:val="005A212E"/>
    <w:rsid w:val="005A3B65"/>
    <w:rsid w:val="005A6629"/>
    <w:rsid w:val="005B1C06"/>
    <w:rsid w:val="005B467C"/>
    <w:rsid w:val="005C12B7"/>
    <w:rsid w:val="005C1318"/>
    <w:rsid w:val="005C3958"/>
    <w:rsid w:val="005C6692"/>
    <w:rsid w:val="005C7970"/>
    <w:rsid w:val="005D66C9"/>
    <w:rsid w:val="005D6873"/>
    <w:rsid w:val="005E0745"/>
    <w:rsid w:val="005E172F"/>
    <w:rsid w:val="005E2949"/>
    <w:rsid w:val="005E2CEA"/>
    <w:rsid w:val="005E37FD"/>
    <w:rsid w:val="005E3BDA"/>
    <w:rsid w:val="005E4602"/>
    <w:rsid w:val="005E4B70"/>
    <w:rsid w:val="005E4C6D"/>
    <w:rsid w:val="005F07CA"/>
    <w:rsid w:val="005F0968"/>
    <w:rsid w:val="005F14F1"/>
    <w:rsid w:val="005F20F0"/>
    <w:rsid w:val="005F44C3"/>
    <w:rsid w:val="005F4522"/>
    <w:rsid w:val="005F5231"/>
    <w:rsid w:val="005F6C5F"/>
    <w:rsid w:val="005F7BE3"/>
    <w:rsid w:val="00600616"/>
    <w:rsid w:val="00600D02"/>
    <w:rsid w:val="00601000"/>
    <w:rsid w:val="00602CCF"/>
    <w:rsid w:val="00603272"/>
    <w:rsid w:val="006040B0"/>
    <w:rsid w:val="006058B0"/>
    <w:rsid w:val="0060674E"/>
    <w:rsid w:val="006072F7"/>
    <w:rsid w:val="00613257"/>
    <w:rsid w:val="006132FF"/>
    <w:rsid w:val="006139F6"/>
    <w:rsid w:val="00613BC1"/>
    <w:rsid w:val="00613D2C"/>
    <w:rsid w:val="00613F3E"/>
    <w:rsid w:val="00616B7D"/>
    <w:rsid w:val="00621047"/>
    <w:rsid w:val="00621AA3"/>
    <w:rsid w:val="0062209E"/>
    <w:rsid w:val="00624777"/>
    <w:rsid w:val="006257D2"/>
    <w:rsid w:val="00626BD5"/>
    <w:rsid w:val="0062726C"/>
    <w:rsid w:val="00630051"/>
    <w:rsid w:val="0063252E"/>
    <w:rsid w:val="00633225"/>
    <w:rsid w:val="00633FED"/>
    <w:rsid w:val="006356DB"/>
    <w:rsid w:val="00641A4F"/>
    <w:rsid w:val="00642203"/>
    <w:rsid w:val="0064310A"/>
    <w:rsid w:val="006436FC"/>
    <w:rsid w:val="00645627"/>
    <w:rsid w:val="0064582B"/>
    <w:rsid w:val="006535AE"/>
    <w:rsid w:val="006579D6"/>
    <w:rsid w:val="00660080"/>
    <w:rsid w:val="00661DA1"/>
    <w:rsid w:val="00662F2B"/>
    <w:rsid w:val="0066410F"/>
    <w:rsid w:val="00670C5A"/>
    <w:rsid w:val="00674E42"/>
    <w:rsid w:val="00675142"/>
    <w:rsid w:val="00676701"/>
    <w:rsid w:val="00676E9C"/>
    <w:rsid w:val="0067785D"/>
    <w:rsid w:val="00680C01"/>
    <w:rsid w:val="00682047"/>
    <w:rsid w:val="006822E4"/>
    <w:rsid w:val="006831B2"/>
    <w:rsid w:val="00683AF3"/>
    <w:rsid w:val="006862C9"/>
    <w:rsid w:val="00686E6F"/>
    <w:rsid w:val="006872F7"/>
    <w:rsid w:val="006914F5"/>
    <w:rsid w:val="00693991"/>
    <w:rsid w:val="00694190"/>
    <w:rsid w:val="00694367"/>
    <w:rsid w:val="006943EC"/>
    <w:rsid w:val="006953A5"/>
    <w:rsid w:val="00695F55"/>
    <w:rsid w:val="00696062"/>
    <w:rsid w:val="006972A3"/>
    <w:rsid w:val="006A27BF"/>
    <w:rsid w:val="006A6578"/>
    <w:rsid w:val="006B094E"/>
    <w:rsid w:val="006B4984"/>
    <w:rsid w:val="006B50EA"/>
    <w:rsid w:val="006B59CD"/>
    <w:rsid w:val="006B5D6B"/>
    <w:rsid w:val="006B60A5"/>
    <w:rsid w:val="006B61DB"/>
    <w:rsid w:val="006B62FB"/>
    <w:rsid w:val="006B664E"/>
    <w:rsid w:val="006C0A9D"/>
    <w:rsid w:val="006C2649"/>
    <w:rsid w:val="006C32A4"/>
    <w:rsid w:val="006C3957"/>
    <w:rsid w:val="006C599E"/>
    <w:rsid w:val="006D0BA2"/>
    <w:rsid w:val="006D2E9B"/>
    <w:rsid w:val="006D3588"/>
    <w:rsid w:val="006D35E9"/>
    <w:rsid w:val="006D6A69"/>
    <w:rsid w:val="006E6C26"/>
    <w:rsid w:val="006F0AE0"/>
    <w:rsid w:val="006F1590"/>
    <w:rsid w:val="006F15FE"/>
    <w:rsid w:val="006F67EF"/>
    <w:rsid w:val="00700877"/>
    <w:rsid w:val="00701ACF"/>
    <w:rsid w:val="0070206D"/>
    <w:rsid w:val="00706EC5"/>
    <w:rsid w:val="007120D1"/>
    <w:rsid w:val="00714706"/>
    <w:rsid w:val="00717E8B"/>
    <w:rsid w:val="00717F31"/>
    <w:rsid w:val="007215A7"/>
    <w:rsid w:val="00721E02"/>
    <w:rsid w:val="0072281D"/>
    <w:rsid w:val="00727BE4"/>
    <w:rsid w:val="00730061"/>
    <w:rsid w:val="00731450"/>
    <w:rsid w:val="00732A2F"/>
    <w:rsid w:val="00732B20"/>
    <w:rsid w:val="00733050"/>
    <w:rsid w:val="00734654"/>
    <w:rsid w:val="00735616"/>
    <w:rsid w:val="007359E6"/>
    <w:rsid w:val="00736F7F"/>
    <w:rsid w:val="00740E89"/>
    <w:rsid w:val="00742B18"/>
    <w:rsid w:val="007463C7"/>
    <w:rsid w:val="00746DD2"/>
    <w:rsid w:val="00746FE8"/>
    <w:rsid w:val="0075038A"/>
    <w:rsid w:val="00752403"/>
    <w:rsid w:val="0075352B"/>
    <w:rsid w:val="00760A2C"/>
    <w:rsid w:val="00762F55"/>
    <w:rsid w:val="00770929"/>
    <w:rsid w:val="00772B32"/>
    <w:rsid w:val="00774C61"/>
    <w:rsid w:val="00775C35"/>
    <w:rsid w:val="007760C6"/>
    <w:rsid w:val="00776EE5"/>
    <w:rsid w:val="00777891"/>
    <w:rsid w:val="00782515"/>
    <w:rsid w:val="00783116"/>
    <w:rsid w:val="00783B9D"/>
    <w:rsid w:val="007858BF"/>
    <w:rsid w:val="007862F4"/>
    <w:rsid w:val="00790884"/>
    <w:rsid w:val="00791495"/>
    <w:rsid w:val="007925C3"/>
    <w:rsid w:val="00793250"/>
    <w:rsid w:val="007958C1"/>
    <w:rsid w:val="00795B1C"/>
    <w:rsid w:val="00795F62"/>
    <w:rsid w:val="00796F70"/>
    <w:rsid w:val="007971D0"/>
    <w:rsid w:val="00797ADE"/>
    <w:rsid w:val="007A0802"/>
    <w:rsid w:val="007A2CA5"/>
    <w:rsid w:val="007A3756"/>
    <w:rsid w:val="007A3D3D"/>
    <w:rsid w:val="007B1E20"/>
    <w:rsid w:val="007B201A"/>
    <w:rsid w:val="007B3754"/>
    <w:rsid w:val="007B4D82"/>
    <w:rsid w:val="007B7732"/>
    <w:rsid w:val="007B78C7"/>
    <w:rsid w:val="007C1528"/>
    <w:rsid w:val="007C178C"/>
    <w:rsid w:val="007C3287"/>
    <w:rsid w:val="007C42A1"/>
    <w:rsid w:val="007C7C5C"/>
    <w:rsid w:val="007D0D60"/>
    <w:rsid w:val="007D1693"/>
    <w:rsid w:val="007D2F82"/>
    <w:rsid w:val="007D3688"/>
    <w:rsid w:val="007D3FC8"/>
    <w:rsid w:val="007D52DF"/>
    <w:rsid w:val="007D56B2"/>
    <w:rsid w:val="007D5B8D"/>
    <w:rsid w:val="007E594D"/>
    <w:rsid w:val="007E59A3"/>
    <w:rsid w:val="007E6C91"/>
    <w:rsid w:val="007F0118"/>
    <w:rsid w:val="007F05B3"/>
    <w:rsid w:val="007F0E1A"/>
    <w:rsid w:val="007F3DA2"/>
    <w:rsid w:val="007F61E3"/>
    <w:rsid w:val="00801D3E"/>
    <w:rsid w:val="0080262D"/>
    <w:rsid w:val="008043AE"/>
    <w:rsid w:val="00804EB4"/>
    <w:rsid w:val="0081023A"/>
    <w:rsid w:val="00810C32"/>
    <w:rsid w:val="00812506"/>
    <w:rsid w:val="00813969"/>
    <w:rsid w:val="0081433E"/>
    <w:rsid w:val="00814504"/>
    <w:rsid w:val="0081559B"/>
    <w:rsid w:val="00820B68"/>
    <w:rsid w:val="00820FE4"/>
    <w:rsid w:val="008212F4"/>
    <w:rsid w:val="00827D71"/>
    <w:rsid w:val="0083166C"/>
    <w:rsid w:val="00835944"/>
    <w:rsid w:val="00835F49"/>
    <w:rsid w:val="00836462"/>
    <w:rsid w:val="0084108F"/>
    <w:rsid w:val="00842262"/>
    <w:rsid w:val="008439B9"/>
    <w:rsid w:val="00850A5D"/>
    <w:rsid w:val="00850FE3"/>
    <w:rsid w:val="008518DE"/>
    <w:rsid w:val="00852AAB"/>
    <w:rsid w:val="00854D32"/>
    <w:rsid w:val="00860D9D"/>
    <w:rsid w:val="008629B4"/>
    <w:rsid w:val="00862C00"/>
    <w:rsid w:val="008641EF"/>
    <w:rsid w:val="00864C7E"/>
    <w:rsid w:val="00864DA6"/>
    <w:rsid w:val="00867CAB"/>
    <w:rsid w:val="00872457"/>
    <w:rsid w:val="00872544"/>
    <w:rsid w:val="00876CD7"/>
    <w:rsid w:val="00883068"/>
    <w:rsid w:val="00885813"/>
    <w:rsid w:val="00887D18"/>
    <w:rsid w:val="0089007F"/>
    <w:rsid w:val="00891502"/>
    <w:rsid w:val="008920C9"/>
    <w:rsid w:val="008935EF"/>
    <w:rsid w:val="008937C6"/>
    <w:rsid w:val="00893DF3"/>
    <w:rsid w:val="008942F3"/>
    <w:rsid w:val="008952DA"/>
    <w:rsid w:val="008A3163"/>
    <w:rsid w:val="008A3B38"/>
    <w:rsid w:val="008A4677"/>
    <w:rsid w:val="008A52E6"/>
    <w:rsid w:val="008A56DE"/>
    <w:rsid w:val="008A6438"/>
    <w:rsid w:val="008A64CA"/>
    <w:rsid w:val="008A7642"/>
    <w:rsid w:val="008B0D63"/>
    <w:rsid w:val="008B13FF"/>
    <w:rsid w:val="008B1CD4"/>
    <w:rsid w:val="008B32BF"/>
    <w:rsid w:val="008B3BF2"/>
    <w:rsid w:val="008B422C"/>
    <w:rsid w:val="008B50AE"/>
    <w:rsid w:val="008B783D"/>
    <w:rsid w:val="008B7CAC"/>
    <w:rsid w:val="008C077A"/>
    <w:rsid w:val="008C3D58"/>
    <w:rsid w:val="008D0A6D"/>
    <w:rsid w:val="008D1F5B"/>
    <w:rsid w:val="008D2F9A"/>
    <w:rsid w:val="008E00AC"/>
    <w:rsid w:val="008E50D2"/>
    <w:rsid w:val="008E5FB4"/>
    <w:rsid w:val="008E6411"/>
    <w:rsid w:val="008E653B"/>
    <w:rsid w:val="008E7DA7"/>
    <w:rsid w:val="008E7E54"/>
    <w:rsid w:val="008F1DFC"/>
    <w:rsid w:val="008F76BD"/>
    <w:rsid w:val="009021C4"/>
    <w:rsid w:val="0090360D"/>
    <w:rsid w:val="0090388E"/>
    <w:rsid w:val="00903D3D"/>
    <w:rsid w:val="00904AC2"/>
    <w:rsid w:val="0090575E"/>
    <w:rsid w:val="00906533"/>
    <w:rsid w:val="009070F3"/>
    <w:rsid w:val="00907AF0"/>
    <w:rsid w:val="00911E86"/>
    <w:rsid w:val="009131FB"/>
    <w:rsid w:val="00915931"/>
    <w:rsid w:val="00916BAE"/>
    <w:rsid w:val="00920FEA"/>
    <w:rsid w:val="00921D15"/>
    <w:rsid w:val="0092209D"/>
    <w:rsid w:val="009228DC"/>
    <w:rsid w:val="00922E9F"/>
    <w:rsid w:val="00923EB5"/>
    <w:rsid w:val="009307B7"/>
    <w:rsid w:val="00931976"/>
    <w:rsid w:val="00933CA2"/>
    <w:rsid w:val="00936686"/>
    <w:rsid w:val="00936A77"/>
    <w:rsid w:val="00936ED7"/>
    <w:rsid w:val="00937AC4"/>
    <w:rsid w:val="00937FBE"/>
    <w:rsid w:val="009402FA"/>
    <w:rsid w:val="00941775"/>
    <w:rsid w:val="00941DF7"/>
    <w:rsid w:val="009434EC"/>
    <w:rsid w:val="009448C0"/>
    <w:rsid w:val="00945F60"/>
    <w:rsid w:val="00946D14"/>
    <w:rsid w:val="009504D0"/>
    <w:rsid w:val="0095057E"/>
    <w:rsid w:val="00950697"/>
    <w:rsid w:val="00951CBB"/>
    <w:rsid w:val="00952BAF"/>
    <w:rsid w:val="00953E50"/>
    <w:rsid w:val="009557C8"/>
    <w:rsid w:val="0095586C"/>
    <w:rsid w:val="00956AE6"/>
    <w:rsid w:val="00961D80"/>
    <w:rsid w:val="009632E4"/>
    <w:rsid w:val="009679B2"/>
    <w:rsid w:val="00970A22"/>
    <w:rsid w:val="00970AE8"/>
    <w:rsid w:val="00972234"/>
    <w:rsid w:val="0097249A"/>
    <w:rsid w:val="00972D26"/>
    <w:rsid w:val="00973F51"/>
    <w:rsid w:val="00974885"/>
    <w:rsid w:val="00974C93"/>
    <w:rsid w:val="00980561"/>
    <w:rsid w:val="009833EB"/>
    <w:rsid w:val="0098557B"/>
    <w:rsid w:val="0098798E"/>
    <w:rsid w:val="00993A66"/>
    <w:rsid w:val="00994439"/>
    <w:rsid w:val="009955F8"/>
    <w:rsid w:val="00995A78"/>
    <w:rsid w:val="00997573"/>
    <w:rsid w:val="009A243E"/>
    <w:rsid w:val="009A32C4"/>
    <w:rsid w:val="009A32E7"/>
    <w:rsid w:val="009A3839"/>
    <w:rsid w:val="009A5B38"/>
    <w:rsid w:val="009A5F95"/>
    <w:rsid w:val="009A6F26"/>
    <w:rsid w:val="009A7AD5"/>
    <w:rsid w:val="009B4CE0"/>
    <w:rsid w:val="009C22C4"/>
    <w:rsid w:val="009C3CF0"/>
    <w:rsid w:val="009C61F2"/>
    <w:rsid w:val="009D0BC6"/>
    <w:rsid w:val="009D1572"/>
    <w:rsid w:val="009D1EBA"/>
    <w:rsid w:val="009E23FB"/>
    <w:rsid w:val="009E29EF"/>
    <w:rsid w:val="009E418F"/>
    <w:rsid w:val="009E4623"/>
    <w:rsid w:val="009E60A4"/>
    <w:rsid w:val="009E62B2"/>
    <w:rsid w:val="009E65BE"/>
    <w:rsid w:val="009E6A9B"/>
    <w:rsid w:val="009E7A68"/>
    <w:rsid w:val="009E7D36"/>
    <w:rsid w:val="009F0C11"/>
    <w:rsid w:val="009F0E91"/>
    <w:rsid w:val="009F2D58"/>
    <w:rsid w:val="009F3BF5"/>
    <w:rsid w:val="009F5206"/>
    <w:rsid w:val="009F5326"/>
    <w:rsid w:val="009F6C82"/>
    <w:rsid w:val="009F77AC"/>
    <w:rsid w:val="00A03955"/>
    <w:rsid w:val="00A05DD9"/>
    <w:rsid w:val="00A068BE"/>
    <w:rsid w:val="00A119E3"/>
    <w:rsid w:val="00A1341E"/>
    <w:rsid w:val="00A15C1A"/>
    <w:rsid w:val="00A15D8B"/>
    <w:rsid w:val="00A16BA7"/>
    <w:rsid w:val="00A20096"/>
    <w:rsid w:val="00A208A3"/>
    <w:rsid w:val="00A21285"/>
    <w:rsid w:val="00A2457E"/>
    <w:rsid w:val="00A27EC4"/>
    <w:rsid w:val="00A3235B"/>
    <w:rsid w:val="00A4065A"/>
    <w:rsid w:val="00A406F6"/>
    <w:rsid w:val="00A41349"/>
    <w:rsid w:val="00A42F9B"/>
    <w:rsid w:val="00A45458"/>
    <w:rsid w:val="00A463CB"/>
    <w:rsid w:val="00A5000D"/>
    <w:rsid w:val="00A557C2"/>
    <w:rsid w:val="00A60483"/>
    <w:rsid w:val="00A62802"/>
    <w:rsid w:val="00A63B7F"/>
    <w:rsid w:val="00A666E2"/>
    <w:rsid w:val="00A672B0"/>
    <w:rsid w:val="00A6743F"/>
    <w:rsid w:val="00A67C48"/>
    <w:rsid w:val="00A737F5"/>
    <w:rsid w:val="00A748D1"/>
    <w:rsid w:val="00A7498F"/>
    <w:rsid w:val="00A82C00"/>
    <w:rsid w:val="00A82D9B"/>
    <w:rsid w:val="00A833C7"/>
    <w:rsid w:val="00A83495"/>
    <w:rsid w:val="00A85838"/>
    <w:rsid w:val="00A87F6D"/>
    <w:rsid w:val="00A932EE"/>
    <w:rsid w:val="00A943AD"/>
    <w:rsid w:val="00AA149B"/>
    <w:rsid w:val="00AA18F7"/>
    <w:rsid w:val="00AA2210"/>
    <w:rsid w:val="00AA355E"/>
    <w:rsid w:val="00AA5002"/>
    <w:rsid w:val="00AB060B"/>
    <w:rsid w:val="00AB298B"/>
    <w:rsid w:val="00AB2A42"/>
    <w:rsid w:val="00AB3CD2"/>
    <w:rsid w:val="00AB3FF2"/>
    <w:rsid w:val="00AB4A63"/>
    <w:rsid w:val="00AB558E"/>
    <w:rsid w:val="00AB6796"/>
    <w:rsid w:val="00AC2332"/>
    <w:rsid w:val="00AC5C63"/>
    <w:rsid w:val="00AC70AA"/>
    <w:rsid w:val="00AC73DB"/>
    <w:rsid w:val="00AD07B6"/>
    <w:rsid w:val="00AD22A1"/>
    <w:rsid w:val="00AD2382"/>
    <w:rsid w:val="00AD302D"/>
    <w:rsid w:val="00AD3EB4"/>
    <w:rsid w:val="00AD53B2"/>
    <w:rsid w:val="00AE18BD"/>
    <w:rsid w:val="00AE1B9A"/>
    <w:rsid w:val="00AE4368"/>
    <w:rsid w:val="00AE71B4"/>
    <w:rsid w:val="00AE7591"/>
    <w:rsid w:val="00AE7859"/>
    <w:rsid w:val="00AE7F06"/>
    <w:rsid w:val="00AF3C61"/>
    <w:rsid w:val="00AF41B4"/>
    <w:rsid w:val="00AF4C06"/>
    <w:rsid w:val="00AF5181"/>
    <w:rsid w:val="00B04186"/>
    <w:rsid w:val="00B05210"/>
    <w:rsid w:val="00B05D05"/>
    <w:rsid w:val="00B1303A"/>
    <w:rsid w:val="00B140AA"/>
    <w:rsid w:val="00B14C1D"/>
    <w:rsid w:val="00B15036"/>
    <w:rsid w:val="00B154D9"/>
    <w:rsid w:val="00B1726B"/>
    <w:rsid w:val="00B1797C"/>
    <w:rsid w:val="00B21AC4"/>
    <w:rsid w:val="00B21B9B"/>
    <w:rsid w:val="00B23A7E"/>
    <w:rsid w:val="00B23C27"/>
    <w:rsid w:val="00B25BEE"/>
    <w:rsid w:val="00B27720"/>
    <w:rsid w:val="00B27FB5"/>
    <w:rsid w:val="00B32749"/>
    <w:rsid w:val="00B3432C"/>
    <w:rsid w:val="00B34C0F"/>
    <w:rsid w:val="00B3686B"/>
    <w:rsid w:val="00B40105"/>
    <w:rsid w:val="00B468BB"/>
    <w:rsid w:val="00B47653"/>
    <w:rsid w:val="00B50146"/>
    <w:rsid w:val="00B50AB9"/>
    <w:rsid w:val="00B51921"/>
    <w:rsid w:val="00B52F8B"/>
    <w:rsid w:val="00B63C63"/>
    <w:rsid w:val="00B63D02"/>
    <w:rsid w:val="00B64705"/>
    <w:rsid w:val="00B65101"/>
    <w:rsid w:val="00B65B9A"/>
    <w:rsid w:val="00B70F1E"/>
    <w:rsid w:val="00B73469"/>
    <w:rsid w:val="00B736B5"/>
    <w:rsid w:val="00B74127"/>
    <w:rsid w:val="00B74A88"/>
    <w:rsid w:val="00B82A51"/>
    <w:rsid w:val="00B8317E"/>
    <w:rsid w:val="00B83BCB"/>
    <w:rsid w:val="00B83D16"/>
    <w:rsid w:val="00B879E6"/>
    <w:rsid w:val="00B87C32"/>
    <w:rsid w:val="00B94740"/>
    <w:rsid w:val="00B9655D"/>
    <w:rsid w:val="00BA0B68"/>
    <w:rsid w:val="00BA129D"/>
    <w:rsid w:val="00BA21AF"/>
    <w:rsid w:val="00BA356C"/>
    <w:rsid w:val="00BA68CF"/>
    <w:rsid w:val="00BA6921"/>
    <w:rsid w:val="00BA6DEF"/>
    <w:rsid w:val="00BB1B84"/>
    <w:rsid w:val="00BB222B"/>
    <w:rsid w:val="00BB2D08"/>
    <w:rsid w:val="00BB3A17"/>
    <w:rsid w:val="00BB3FA5"/>
    <w:rsid w:val="00BB4E7F"/>
    <w:rsid w:val="00BB5F9B"/>
    <w:rsid w:val="00BC5BEF"/>
    <w:rsid w:val="00BD0A96"/>
    <w:rsid w:val="00BD2F67"/>
    <w:rsid w:val="00BD308E"/>
    <w:rsid w:val="00BD32EC"/>
    <w:rsid w:val="00BD34D4"/>
    <w:rsid w:val="00BD479C"/>
    <w:rsid w:val="00BD7A9B"/>
    <w:rsid w:val="00BE0354"/>
    <w:rsid w:val="00BE03F9"/>
    <w:rsid w:val="00BE113C"/>
    <w:rsid w:val="00BE2C4C"/>
    <w:rsid w:val="00BE378B"/>
    <w:rsid w:val="00BE4A57"/>
    <w:rsid w:val="00BF0211"/>
    <w:rsid w:val="00BF4AB3"/>
    <w:rsid w:val="00BF66BE"/>
    <w:rsid w:val="00BF6C05"/>
    <w:rsid w:val="00C006E3"/>
    <w:rsid w:val="00C02E24"/>
    <w:rsid w:val="00C051E6"/>
    <w:rsid w:val="00C06566"/>
    <w:rsid w:val="00C075A8"/>
    <w:rsid w:val="00C07AB4"/>
    <w:rsid w:val="00C12C32"/>
    <w:rsid w:val="00C12FFC"/>
    <w:rsid w:val="00C135CF"/>
    <w:rsid w:val="00C13C1D"/>
    <w:rsid w:val="00C179AA"/>
    <w:rsid w:val="00C17FF5"/>
    <w:rsid w:val="00C21009"/>
    <w:rsid w:val="00C223C6"/>
    <w:rsid w:val="00C22777"/>
    <w:rsid w:val="00C26924"/>
    <w:rsid w:val="00C27445"/>
    <w:rsid w:val="00C27665"/>
    <w:rsid w:val="00C304C3"/>
    <w:rsid w:val="00C30EA4"/>
    <w:rsid w:val="00C32CAA"/>
    <w:rsid w:val="00C34BD5"/>
    <w:rsid w:val="00C42716"/>
    <w:rsid w:val="00C43F1B"/>
    <w:rsid w:val="00C44CC3"/>
    <w:rsid w:val="00C44E29"/>
    <w:rsid w:val="00C45673"/>
    <w:rsid w:val="00C51959"/>
    <w:rsid w:val="00C52DED"/>
    <w:rsid w:val="00C55B1A"/>
    <w:rsid w:val="00C568A1"/>
    <w:rsid w:val="00C56CD8"/>
    <w:rsid w:val="00C611F1"/>
    <w:rsid w:val="00C61830"/>
    <w:rsid w:val="00C6577D"/>
    <w:rsid w:val="00C6602F"/>
    <w:rsid w:val="00C71F6B"/>
    <w:rsid w:val="00C724BE"/>
    <w:rsid w:val="00C72B3A"/>
    <w:rsid w:val="00C736E9"/>
    <w:rsid w:val="00C740C9"/>
    <w:rsid w:val="00C74271"/>
    <w:rsid w:val="00C74D45"/>
    <w:rsid w:val="00C754EC"/>
    <w:rsid w:val="00C75560"/>
    <w:rsid w:val="00C75B12"/>
    <w:rsid w:val="00C7629F"/>
    <w:rsid w:val="00C8147E"/>
    <w:rsid w:val="00C82649"/>
    <w:rsid w:val="00C83DA1"/>
    <w:rsid w:val="00C84010"/>
    <w:rsid w:val="00C84538"/>
    <w:rsid w:val="00C84E03"/>
    <w:rsid w:val="00C85716"/>
    <w:rsid w:val="00C87C43"/>
    <w:rsid w:val="00C9099F"/>
    <w:rsid w:val="00C933A3"/>
    <w:rsid w:val="00C93BE2"/>
    <w:rsid w:val="00C97F02"/>
    <w:rsid w:val="00CA1BE3"/>
    <w:rsid w:val="00CA1D6C"/>
    <w:rsid w:val="00CA3274"/>
    <w:rsid w:val="00CA634B"/>
    <w:rsid w:val="00CB0504"/>
    <w:rsid w:val="00CB43ED"/>
    <w:rsid w:val="00CB5794"/>
    <w:rsid w:val="00CB5AA2"/>
    <w:rsid w:val="00CB6DD6"/>
    <w:rsid w:val="00CB7EC9"/>
    <w:rsid w:val="00CC0626"/>
    <w:rsid w:val="00CC0B74"/>
    <w:rsid w:val="00CC2DC3"/>
    <w:rsid w:val="00CC4804"/>
    <w:rsid w:val="00CC5F05"/>
    <w:rsid w:val="00CC6EE1"/>
    <w:rsid w:val="00CD102B"/>
    <w:rsid w:val="00CD1893"/>
    <w:rsid w:val="00CD29F7"/>
    <w:rsid w:val="00CD6BC0"/>
    <w:rsid w:val="00CE41E4"/>
    <w:rsid w:val="00CE4EF2"/>
    <w:rsid w:val="00CE538D"/>
    <w:rsid w:val="00CE7C41"/>
    <w:rsid w:val="00CF2027"/>
    <w:rsid w:val="00CF4D68"/>
    <w:rsid w:val="00CF592B"/>
    <w:rsid w:val="00CF5F94"/>
    <w:rsid w:val="00CF6335"/>
    <w:rsid w:val="00D0097C"/>
    <w:rsid w:val="00D00CE0"/>
    <w:rsid w:val="00D02CDC"/>
    <w:rsid w:val="00D036EA"/>
    <w:rsid w:val="00D0669A"/>
    <w:rsid w:val="00D07D96"/>
    <w:rsid w:val="00D11279"/>
    <w:rsid w:val="00D1212F"/>
    <w:rsid w:val="00D12404"/>
    <w:rsid w:val="00D15619"/>
    <w:rsid w:val="00D16B21"/>
    <w:rsid w:val="00D170B7"/>
    <w:rsid w:val="00D237EE"/>
    <w:rsid w:val="00D239EF"/>
    <w:rsid w:val="00D26763"/>
    <w:rsid w:val="00D27081"/>
    <w:rsid w:val="00D27920"/>
    <w:rsid w:val="00D2796F"/>
    <w:rsid w:val="00D302B0"/>
    <w:rsid w:val="00D3079C"/>
    <w:rsid w:val="00D30F7F"/>
    <w:rsid w:val="00D31998"/>
    <w:rsid w:val="00D34262"/>
    <w:rsid w:val="00D346FC"/>
    <w:rsid w:val="00D4147F"/>
    <w:rsid w:val="00D419F0"/>
    <w:rsid w:val="00D41E47"/>
    <w:rsid w:val="00D428D8"/>
    <w:rsid w:val="00D438DC"/>
    <w:rsid w:val="00D43E45"/>
    <w:rsid w:val="00D453B4"/>
    <w:rsid w:val="00D47DAB"/>
    <w:rsid w:val="00D50159"/>
    <w:rsid w:val="00D50BC5"/>
    <w:rsid w:val="00D50DDF"/>
    <w:rsid w:val="00D551C2"/>
    <w:rsid w:val="00D55446"/>
    <w:rsid w:val="00D604A7"/>
    <w:rsid w:val="00D6128B"/>
    <w:rsid w:val="00D614C7"/>
    <w:rsid w:val="00D61C5F"/>
    <w:rsid w:val="00D63F4A"/>
    <w:rsid w:val="00D65D8C"/>
    <w:rsid w:val="00D66477"/>
    <w:rsid w:val="00D71036"/>
    <w:rsid w:val="00D80A51"/>
    <w:rsid w:val="00D8203A"/>
    <w:rsid w:val="00D83C84"/>
    <w:rsid w:val="00D8479E"/>
    <w:rsid w:val="00D868FB"/>
    <w:rsid w:val="00D86B6A"/>
    <w:rsid w:val="00D87296"/>
    <w:rsid w:val="00D878EA"/>
    <w:rsid w:val="00D91888"/>
    <w:rsid w:val="00D93D32"/>
    <w:rsid w:val="00D93E88"/>
    <w:rsid w:val="00D94C51"/>
    <w:rsid w:val="00D96CEA"/>
    <w:rsid w:val="00D97E15"/>
    <w:rsid w:val="00DA1A35"/>
    <w:rsid w:val="00DA1FDD"/>
    <w:rsid w:val="00DA461A"/>
    <w:rsid w:val="00DA4967"/>
    <w:rsid w:val="00DA4FC3"/>
    <w:rsid w:val="00DA519F"/>
    <w:rsid w:val="00DA7437"/>
    <w:rsid w:val="00DA7657"/>
    <w:rsid w:val="00DA7BBB"/>
    <w:rsid w:val="00DB0B8C"/>
    <w:rsid w:val="00DB15F4"/>
    <w:rsid w:val="00DB1971"/>
    <w:rsid w:val="00DB2ED1"/>
    <w:rsid w:val="00DB42A2"/>
    <w:rsid w:val="00DB6FBE"/>
    <w:rsid w:val="00DC0B30"/>
    <w:rsid w:val="00DC2C13"/>
    <w:rsid w:val="00DC3991"/>
    <w:rsid w:val="00DC587C"/>
    <w:rsid w:val="00DC59BB"/>
    <w:rsid w:val="00DD0F6E"/>
    <w:rsid w:val="00DD1080"/>
    <w:rsid w:val="00DD29FB"/>
    <w:rsid w:val="00DD39B2"/>
    <w:rsid w:val="00DD78A1"/>
    <w:rsid w:val="00DD79DB"/>
    <w:rsid w:val="00DE0073"/>
    <w:rsid w:val="00DE1912"/>
    <w:rsid w:val="00DE402D"/>
    <w:rsid w:val="00DE45D8"/>
    <w:rsid w:val="00DE4C03"/>
    <w:rsid w:val="00DE5BA3"/>
    <w:rsid w:val="00DF14CA"/>
    <w:rsid w:val="00DF18CB"/>
    <w:rsid w:val="00DF3A5E"/>
    <w:rsid w:val="00DF4A7A"/>
    <w:rsid w:val="00DF4B15"/>
    <w:rsid w:val="00E02394"/>
    <w:rsid w:val="00E03661"/>
    <w:rsid w:val="00E05993"/>
    <w:rsid w:val="00E10E39"/>
    <w:rsid w:val="00E10F93"/>
    <w:rsid w:val="00E15E38"/>
    <w:rsid w:val="00E165AB"/>
    <w:rsid w:val="00E2094F"/>
    <w:rsid w:val="00E20E67"/>
    <w:rsid w:val="00E21116"/>
    <w:rsid w:val="00E21E77"/>
    <w:rsid w:val="00E24EF4"/>
    <w:rsid w:val="00E25E73"/>
    <w:rsid w:val="00E26197"/>
    <w:rsid w:val="00E2653E"/>
    <w:rsid w:val="00E26E8A"/>
    <w:rsid w:val="00E316BB"/>
    <w:rsid w:val="00E348D7"/>
    <w:rsid w:val="00E35BBD"/>
    <w:rsid w:val="00E36093"/>
    <w:rsid w:val="00E3629C"/>
    <w:rsid w:val="00E371A9"/>
    <w:rsid w:val="00E40096"/>
    <w:rsid w:val="00E40A8F"/>
    <w:rsid w:val="00E40C81"/>
    <w:rsid w:val="00E421B8"/>
    <w:rsid w:val="00E429E4"/>
    <w:rsid w:val="00E42A73"/>
    <w:rsid w:val="00E42ED4"/>
    <w:rsid w:val="00E4482D"/>
    <w:rsid w:val="00E459CD"/>
    <w:rsid w:val="00E47670"/>
    <w:rsid w:val="00E47F2A"/>
    <w:rsid w:val="00E52B23"/>
    <w:rsid w:val="00E549FC"/>
    <w:rsid w:val="00E558DB"/>
    <w:rsid w:val="00E5610B"/>
    <w:rsid w:val="00E61FB3"/>
    <w:rsid w:val="00E76BDB"/>
    <w:rsid w:val="00E7738E"/>
    <w:rsid w:val="00E77AFE"/>
    <w:rsid w:val="00E846DA"/>
    <w:rsid w:val="00E87A75"/>
    <w:rsid w:val="00E91CBB"/>
    <w:rsid w:val="00E933F0"/>
    <w:rsid w:val="00E959FA"/>
    <w:rsid w:val="00EA1652"/>
    <w:rsid w:val="00EA3025"/>
    <w:rsid w:val="00EA391E"/>
    <w:rsid w:val="00EA54A1"/>
    <w:rsid w:val="00EA757A"/>
    <w:rsid w:val="00EA7CD4"/>
    <w:rsid w:val="00EB1FE2"/>
    <w:rsid w:val="00EC1FE7"/>
    <w:rsid w:val="00EC30B6"/>
    <w:rsid w:val="00EC342D"/>
    <w:rsid w:val="00EC378F"/>
    <w:rsid w:val="00EC4AF7"/>
    <w:rsid w:val="00EC55AE"/>
    <w:rsid w:val="00EC5754"/>
    <w:rsid w:val="00ED1E60"/>
    <w:rsid w:val="00ED31F5"/>
    <w:rsid w:val="00ED4571"/>
    <w:rsid w:val="00ED4E71"/>
    <w:rsid w:val="00ED5C3F"/>
    <w:rsid w:val="00ED69F7"/>
    <w:rsid w:val="00EE3270"/>
    <w:rsid w:val="00EE433E"/>
    <w:rsid w:val="00EE4FC8"/>
    <w:rsid w:val="00EE68D0"/>
    <w:rsid w:val="00EF7B8C"/>
    <w:rsid w:val="00F01196"/>
    <w:rsid w:val="00F0315C"/>
    <w:rsid w:val="00F066DA"/>
    <w:rsid w:val="00F11392"/>
    <w:rsid w:val="00F1165C"/>
    <w:rsid w:val="00F146D5"/>
    <w:rsid w:val="00F152E7"/>
    <w:rsid w:val="00F208D1"/>
    <w:rsid w:val="00F22E0D"/>
    <w:rsid w:val="00F23C00"/>
    <w:rsid w:val="00F249B8"/>
    <w:rsid w:val="00F2615E"/>
    <w:rsid w:val="00F279D2"/>
    <w:rsid w:val="00F326C6"/>
    <w:rsid w:val="00F33648"/>
    <w:rsid w:val="00F3449C"/>
    <w:rsid w:val="00F3591D"/>
    <w:rsid w:val="00F369F6"/>
    <w:rsid w:val="00F37597"/>
    <w:rsid w:val="00F37BBE"/>
    <w:rsid w:val="00F40744"/>
    <w:rsid w:val="00F4225E"/>
    <w:rsid w:val="00F43BBA"/>
    <w:rsid w:val="00F43DB0"/>
    <w:rsid w:val="00F443BD"/>
    <w:rsid w:val="00F46CAF"/>
    <w:rsid w:val="00F479E5"/>
    <w:rsid w:val="00F5045B"/>
    <w:rsid w:val="00F51107"/>
    <w:rsid w:val="00F55D43"/>
    <w:rsid w:val="00F66C12"/>
    <w:rsid w:val="00F71104"/>
    <w:rsid w:val="00F7629E"/>
    <w:rsid w:val="00F77B9D"/>
    <w:rsid w:val="00F80822"/>
    <w:rsid w:val="00F8259A"/>
    <w:rsid w:val="00F83FB8"/>
    <w:rsid w:val="00F8591C"/>
    <w:rsid w:val="00F8627E"/>
    <w:rsid w:val="00F86E93"/>
    <w:rsid w:val="00F871D1"/>
    <w:rsid w:val="00F87C8E"/>
    <w:rsid w:val="00F902C3"/>
    <w:rsid w:val="00F9214B"/>
    <w:rsid w:val="00F9345D"/>
    <w:rsid w:val="00F94A6E"/>
    <w:rsid w:val="00F963B1"/>
    <w:rsid w:val="00F97C21"/>
    <w:rsid w:val="00F97EBC"/>
    <w:rsid w:val="00FA140D"/>
    <w:rsid w:val="00FA52BE"/>
    <w:rsid w:val="00FA64A1"/>
    <w:rsid w:val="00FA7731"/>
    <w:rsid w:val="00FB18CA"/>
    <w:rsid w:val="00FB2337"/>
    <w:rsid w:val="00FB640C"/>
    <w:rsid w:val="00FC1271"/>
    <w:rsid w:val="00FC1D14"/>
    <w:rsid w:val="00FC3563"/>
    <w:rsid w:val="00FC52F1"/>
    <w:rsid w:val="00FD0E9F"/>
    <w:rsid w:val="00FD4A1E"/>
    <w:rsid w:val="00FD4A89"/>
    <w:rsid w:val="00FD5B64"/>
    <w:rsid w:val="00FD63CE"/>
    <w:rsid w:val="00FE0000"/>
    <w:rsid w:val="00FE0E17"/>
    <w:rsid w:val="00FE497F"/>
    <w:rsid w:val="00FE5680"/>
    <w:rsid w:val="00FE733C"/>
    <w:rsid w:val="00FE7890"/>
    <w:rsid w:val="00FF18D7"/>
    <w:rsid w:val="00FF3306"/>
    <w:rsid w:val="00FF3E9C"/>
    <w:rsid w:val="00FF5602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6F3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207"/>
  </w:style>
  <w:style w:type="paragraph" w:styleId="a5">
    <w:name w:val="footer"/>
    <w:basedOn w:val="a"/>
    <w:link w:val="a6"/>
    <w:uiPriority w:val="99"/>
    <w:unhideWhenUsed/>
    <w:rsid w:val="00196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207"/>
  </w:style>
  <w:style w:type="paragraph" w:styleId="a7">
    <w:name w:val="Balloon Text"/>
    <w:basedOn w:val="a"/>
    <w:link w:val="a8"/>
    <w:uiPriority w:val="99"/>
    <w:semiHidden/>
    <w:unhideWhenUsed/>
    <w:rsid w:val="001962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96207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a0"/>
    <w:rsid w:val="008952DA"/>
  </w:style>
  <w:style w:type="character" w:styleId="a9">
    <w:name w:val="Strong"/>
    <w:uiPriority w:val="22"/>
    <w:qFormat/>
    <w:rsid w:val="00BE2C4C"/>
    <w:rPr>
      <w:b/>
      <w:bCs/>
    </w:rPr>
  </w:style>
  <w:style w:type="character" w:styleId="aa">
    <w:name w:val="Emphasis"/>
    <w:uiPriority w:val="20"/>
    <w:qFormat/>
    <w:rsid w:val="00820B68"/>
    <w:rPr>
      <w:i/>
      <w:iCs/>
    </w:rPr>
  </w:style>
  <w:style w:type="character" w:customStyle="1" w:styleId="datafieldstyle">
    <w:name w:val="datafieldstyle"/>
    <w:basedOn w:val="a0"/>
    <w:rsid w:val="009E23FB"/>
  </w:style>
  <w:style w:type="character" w:customStyle="1" w:styleId="productcontenthead">
    <w:name w:val="productcontenthead"/>
    <w:basedOn w:val="a0"/>
    <w:rsid w:val="009D1572"/>
  </w:style>
  <w:style w:type="paragraph" w:styleId="ab">
    <w:name w:val="footnote text"/>
    <w:basedOn w:val="a"/>
    <w:link w:val="ac"/>
    <w:uiPriority w:val="99"/>
    <w:semiHidden/>
    <w:unhideWhenUsed/>
    <w:rsid w:val="002A195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c">
    <w:name w:val="Текст сноски Знак"/>
    <w:link w:val="ab"/>
    <w:uiPriority w:val="99"/>
    <w:semiHidden/>
    <w:rsid w:val="002A195B"/>
    <w:rPr>
      <w:rFonts w:ascii="Times New Roman" w:eastAsia="Times New Roman" w:hAnsi="Times New Roman"/>
      <w:lang w:eastAsia="ar-SA"/>
    </w:rPr>
  </w:style>
  <w:style w:type="character" w:styleId="ad">
    <w:name w:val="footnote reference"/>
    <w:uiPriority w:val="99"/>
    <w:semiHidden/>
    <w:unhideWhenUsed/>
    <w:rsid w:val="002A195B"/>
    <w:rPr>
      <w:vertAlign w:val="superscript"/>
    </w:rPr>
  </w:style>
  <w:style w:type="character" w:styleId="ae">
    <w:name w:val="Hyperlink"/>
    <w:uiPriority w:val="99"/>
    <w:unhideWhenUsed/>
    <w:rsid w:val="009E7D3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5A6629"/>
    <w:rPr>
      <w:color w:val="954F72"/>
      <w:u w:val="single"/>
    </w:rPr>
  </w:style>
  <w:style w:type="character" w:styleId="af0">
    <w:name w:val="annotation reference"/>
    <w:uiPriority w:val="99"/>
    <w:semiHidden/>
    <w:rsid w:val="00BB2D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BB2D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f2">
    <w:name w:val="Текст примечания Знак"/>
    <w:link w:val="af1"/>
    <w:uiPriority w:val="99"/>
    <w:semiHidden/>
    <w:rsid w:val="00BB2D08"/>
    <w:rPr>
      <w:rFonts w:ascii="Times New Roman" w:eastAsia="Times New Roman" w:hAnsi="Times New Roman"/>
      <w:lang w:val="x-none" w:eastAsia="ar-SA"/>
    </w:rPr>
  </w:style>
  <w:style w:type="paragraph" w:styleId="af3">
    <w:name w:val="List Paragraph"/>
    <w:basedOn w:val="a"/>
    <w:uiPriority w:val="34"/>
    <w:qFormat/>
    <w:rsid w:val="00FF7E5F"/>
    <w:pPr>
      <w:ind w:left="720"/>
      <w:contextualSpacing/>
    </w:pPr>
  </w:style>
  <w:style w:type="table" w:styleId="af4">
    <w:name w:val="Table Grid"/>
    <w:basedOn w:val="a1"/>
    <w:uiPriority w:val="59"/>
    <w:rsid w:val="00A74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uiPriority w:val="99"/>
    <w:semiHidden/>
    <w:unhideWhenUsed/>
    <w:rsid w:val="00A748D1"/>
  </w:style>
  <w:style w:type="character" w:styleId="af6">
    <w:name w:val="Mention"/>
    <w:basedOn w:val="a0"/>
    <w:uiPriority w:val="99"/>
    <w:rsid w:val="0005190A"/>
    <w:rPr>
      <w:color w:val="2B579A"/>
      <w:shd w:val="clear" w:color="auto" w:fill="E6E6E6"/>
    </w:rPr>
  </w:style>
  <w:style w:type="paragraph" w:styleId="af7">
    <w:name w:val="annotation subject"/>
    <w:basedOn w:val="af1"/>
    <w:next w:val="af1"/>
    <w:link w:val="af8"/>
    <w:uiPriority w:val="99"/>
    <w:semiHidden/>
    <w:unhideWhenUsed/>
    <w:rsid w:val="00F249B8"/>
    <w:pPr>
      <w:suppressAutoHyphens w:val="0"/>
      <w:overflowPunct/>
      <w:autoSpaceDE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8">
    <w:name w:val="Тема примечания Знак"/>
    <w:basedOn w:val="af2"/>
    <w:link w:val="af7"/>
    <w:uiPriority w:val="99"/>
    <w:semiHidden/>
    <w:rsid w:val="00F249B8"/>
    <w:rPr>
      <w:rFonts w:ascii="Times New Roman" w:eastAsia="Times New Roman" w:hAnsi="Times New Roman"/>
      <w:b/>
      <w:bCs/>
      <w:sz w:val="20"/>
      <w:szCs w:val="20"/>
      <w:lang w:val="x-none" w:eastAsia="en-US"/>
    </w:rPr>
  </w:style>
  <w:style w:type="character" w:styleId="af9">
    <w:name w:val="Unresolved Mention"/>
    <w:basedOn w:val="a0"/>
    <w:uiPriority w:val="99"/>
    <w:semiHidden/>
    <w:unhideWhenUsed/>
    <w:rsid w:val="0078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-bel\Documents\&#1062;&#1056;&#1050;\&#1056;&#1072;&#1073;&#1086;&#1095;&#1072;&#1103;\&#1060;&#1086;&#1088;&#1084;&#1099;\&#1041;&#1083;&#1072;&#1085;&#1082;&#1080;\&#1055;&#1088;&#1077;&#1076;&#1083;&#1086;&#1078;&#1077;&#1085;&#1080;&#1077;(debt)_&#1087;&#1080;&#1089;&#1100;&#1084;&#1086;_&#1086;&#1073;&#1088;&#1072;&#1097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F039-7D30-9F41-A578-92119A58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Предложение(debt)_письмо_обращение</Template>
  <TotalTime>13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18" baseType="variant"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mailto:m.belsky@corpcollection.ru</vt:lpwstr>
      </vt:variant>
      <vt:variant>
        <vt:lpwstr/>
      </vt:variant>
      <vt:variant>
        <vt:i4>394299</vt:i4>
      </vt:variant>
      <vt:variant>
        <vt:i4>10532</vt:i4>
      </vt:variant>
      <vt:variant>
        <vt:i4>1026</vt:i4>
      </vt:variant>
      <vt:variant>
        <vt:i4>1</vt:i4>
      </vt:variant>
      <vt:variant>
        <vt:lpwstr>Бланк</vt:lpwstr>
      </vt:variant>
      <vt:variant>
        <vt:lpwstr/>
      </vt:variant>
      <vt:variant>
        <vt:i4>394299</vt:i4>
      </vt:variant>
      <vt:variant>
        <vt:i4>10538</vt:i4>
      </vt:variant>
      <vt:variant>
        <vt:i4>1025</vt:i4>
      </vt:variant>
      <vt:variant>
        <vt:i4>1</vt:i4>
      </vt:variant>
      <vt:variant>
        <vt:lpwstr>Бланк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mak-bel</dc:creator>
  <cp:keywords/>
  <dc:description/>
  <cp:lastModifiedBy>3375</cp:lastModifiedBy>
  <cp:revision>4</cp:revision>
  <cp:lastPrinted>2021-12-22T19:31:00Z</cp:lastPrinted>
  <dcterms:created xsi:type="dcterms:W3CDTF">2022-06-20T16:30:00Z</dcterms:created>
  <dcterms:modified xsi:type="dcterms:W3CDTF">2022-06-20T16:42:00Z</dcterms:modified>
</cp:coreProperties>
</file>